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B0325" w14:textId="59C40E49" w:rsidR="002D2178" w:rsidRPr="00AE1C9B" w:rsidRDefault="002D2178" w:rsidP="00835056">
      <w:pPr>
        <w:widowControl w:val="0"/>
        <w:spacing w:before="360" w:after="200" w:line="276" w:lineRule="auto"/>
        <w:outlineLvl w:val="0"/>
      </w:pPr>
      <w:bookmarkStart w:id="0" w:name="_Toc449088612"/>
      <w:bookmarkStart w:id="1" w:name="_Toc71634502"/>
      <w:bookmarkStart w:id="2" w:name="_GoBack"/>
      <w:bookmarkEnd w:id="2"/>
      <w:r w:rsidRPr="00AE1C9B">
        <w:rPr>
          <w:rFonts w:ascii="Arial" w:hAnsi="Arial"/>
          <w:b/>
          <w:sz w:val="32"/>
        </w:rPr>
        <w:t xml:space="preserve">Titel des </w:t>
      </w:r>
      <w:bookmarkEnd w:id="0"/>
      <w:r w:rsidRPr="00AE1C9B">
        <w:rPr>
          <w:rFonts w:ascii="Arial" w:hAnsi="Arial"/>
          <w:b/>
          <w:sz w:val="32"/>
        </w:rPr>
        <w:t>Vorhabens (</w:t>
      </w:r>
      <w:r w:rsidR="000B099C">
        <w:rPr>
          <w:rFonts w:ascii="Arial" w:hAnsi="Arial"/>
          <w:b/>
          <w:sz w:val="32"/>
        </w:rPr>
        <w:t>Begleitprojekt</w:t>
      </w:r>
      <w:r w:rsidRPr="00AE1C9B">
        <w:rPr>
          <w:rFonts w:ascii="Arial" w:hAnsi="Arial"/>
          <w:b/>
          <w:sz w:val="32"/>
        </w:rPr>
        <w:t>)</w:t>
      </w:r>
    </w:p>
    <w:tbl>
      <w:tblPr>
        <w:tblStyle w:val="Tabellenraster"/>
        <w:tblW w:w="0" w:type="auto"/>
        <w:tblLook w:val="04A0" w:firstRow="1" w:lastRow="0" w:firstColumn="1" w:lastColumn="0" w:noHBand="0" w:noVBand="1"/>
      </w:tblPr>
      <w:tblGrid>
        <w:gridCol w:w="9060"/>
      </w:tblGrid>
      <w:tr w:rsidR="002D2178" w14:paraId="4DDD2470" w14:textId="77777777" w:rsidTr="002D2178">
        <w:tc>
          <w:tcPr>
            <w:tcW w:w="9060" w:type="dxa"/>
          </w:tcPr>
          <w:p w14:paraId="49AB7205" w14:textId="77777777" w:rsidR="002D2178" w:rsidRDefault="002D2178" w:rsidP="00B112D9">
            <w:pPr>
              <w:pStyle w:val="Standardtext"/>
              <w:spacing w:after="0"/>
              <w:rPr>
                <w:i/>
              </w:rPr>
            </w:pPr>
            <w:r>
              <w:rPr>
                <w:i/>
              </w:rPr>
              <w:t>Allgemeine Hinweise:</w:t>
            </w:r>
          </w:p>
          <w:p w14:paraId="51420740" w14:textId="77777777" w:rsidR="002D2178" w:rsidRDefault="002D2178" w:rsidP="007179B5">
            <w:pPr>
              <w:pStyle w:val="Standardtext"/>
              <w:numPr>
                <w:ilvl w:val="0"/>
                <w:numId w:val="5"/>
              </w:numPr>
              <w:spacing w:line="240" w:lineRule="auto"/>
              <w:ind w:left="426"/>
              <w:rPr>
                <w:i/>
              </w:rPr>
            </w:pPr>
            <w:r>
              <w:rPr>
                <w:i/>
              </w:rPr>
              <w:t>Die Projektskizze ist digital über EasyOnline</w:t>
            </w:r>
            <w:r w:rsidRPr="002C7A91">
              <w:rPr>
                <w:i/>
              </w:rPr>
              <w:t xml:space="preserve"> über den </w:t>
            </w:r>
            <w:r>
              <w:rPr>
                <w:i/>
              </w:rPr>
              <w:t>geplanten Projektk</w:t>
            </w:r>
            <w:r w:rsidRPr="002C7A91">
              <w:rPr>
                <w:i/>
              </w:rPr>
              <w:t>oordinator einzureichen</w:t>
            </w:r>
            <w:r>
              <w:rPr>
                <w:i/>
              </w:rPr>
              <w:t xml:space="preserve">. Bitte sehen Sie von einer Zusendung auf dem Postweg ab. </w:t>
            </w:r>
          </w:p>
          <w:p w14:paraId="6D1D0F7E" w14:textId="19E62870" w:rsidR="002D2178" w:rsidRDefault="002D2178" w:rsidP="007179B5">
            <w:pPr>
              <w:pStyle w:val="Standardtext"/>
              <w:numPr>
                <w:ilvl w:val="0"/>
                <w:numId w:val="5"/>
              </w:numPr>
              <w:spacing w:line="240" w:lineRule="auto"/>
              <w:ind w:left="426"/>
              <w:rPr>
                <w:i/>
              </w:rPr>
            </w:pPr>
            <w:r w:rsidRPr="002C7A91">
              <w:rPr>
                <w:i/>
              </w:rPr>
              <w:t>Die Projektskizzen dürfen einen Umfang von 12 DIN-A4-Seiten (</w:t>
            </w:r>
            <w:r w:rsidR="00AD6F6D">
              <w:rPr>
                <w:i/>
              </w:rPr>
              <w:t>exklusive Anlagen</w:t>
            </w:r>
            <w:r w:rsidRPr="002C7A91">
              <w:rPr>
                <w:i/>
              </w:rPr>
              <w:t>) nicht überschreiten. Sie sind in einer gut lesbaren Form (mindestens 10 Pkt. Schriftgröße, 1,5-zeilig) in deutscher Sprache anzufertigen].</w:t>
            </w:r>
          </w:p>
          <w:p w14:paraId="011997B1" w14:textId="1C0CDB8A" w:rsidR="002D2178" w:rsidRPr="00B112D9" w:rsidRDefault="00835056" w:rsidP="00B112D9">
            <w:pPr>
              <w:pStyle w:val="Standardtext"/>
              <w:numPr>
                <w:ilvl w:val="0"/>
                <w:numId w:val="5"/>
              </w:numPr>
              <w:spacing w:line="240" w:lineRule="auto"/>
              <w:ind w:left="426"/>
              <w:rPr>
                <w:i/>
              </w:rPr>
            </w:pPr>
            <w:r w:rsidRPr="00835056">
              <w:rPr>
                <w:i/>
              </w:rPr>
              <w:t>Als Anlage ist eine 1-2-seitige allgemeinverständliche Darstellung der Projektziele und des Mehrwerts des Projekts für informell Pflegende zu erstellen. Die Anlage kann darüber hinaus noch weitere Elemente</w:t>
            </w:r>
            <w:r w:rsidR="0068723F">
              <w:rPr>
                <w:i/>
              </w:rPr>
              <w:t>,</w:t>
            </w:r>
            <w:r w:rsidRPr="00835056">
              <w:rPr>
                <w:i/>
              </w:rPr>
              <w:t xml:space="preserve"> etwa das Literaturverzeichnis</w:t>
            </w:r>
            <w:r w:rsidR="00AD6F6D">
              <w:rPr>
                <w:i/>
              </w:rPr>
              <w:t>, Gantt-Chart, Referenzen etc.</w:t>
            </w:r>
            <w:r w:rsidR="0068723F">
              <w:rPr>
                <w:i/>
              </w:rPr>
              <w:t>,</w:t>
            </w:r>
            <w:r w:rsidRPr="00835056">
              <w:rPr>
                <w:i/>
              </w:rPr>
              <w:t xml:space="preserve"> enthalten.</w:t>
            </w:r>
          </w:p>
        </w:tc>
      </w:tr>
    </w:tbl>
    <w:p w14:paraId="619517F7" w14:textId="4EDD3090" w:rsidR="002D2178" w:rsidRDefault="002D2178" w:rsidP="0009513A">
      <w:pPr>
        <w:pStyle w:val="Standardtext"/>
        <w:spacing w:before="240" w:after="0"/>
      </w:pPr>
      <w:r w:rsidRPr="005F76DB">
        <w:t>Nennen Sie den ausführlichen Titel sowie den Kurztitel Ihres Projektes. Versichern Sie sich dabei, dass Titel und Kurztitel nicht gegen das Markenrecht verstoßen. Dabei ist wünschenswert, dass sowohl der Kurz-, als auch der Langtitel gut kommunizierbar sind und die Projektinhalte kompakt aufgreifen. Wenn möglich, vermeiden Sie bitte englische Titel bzw. Kurztitel.</w:t>
      </w:r>
    </w:p>
    <w:p w14:paraId="3204D026" w14:textId="7743A7B8" w:rsidR="00E73D30" w:rsidRPr="00835056" w:rsidRDefault="00E73D30" w:rsidP="007179B5">
      <w:pPr>
        <w:widowControl w:val="0"/>
        <w:numPr>
          <w:ilvl w:val="0"/>
          <w:numId w:val="6"/>
        </w:numPr>
        <w:spacing w:before="360" w:after="200" w:line="276" w:lineRule="auto"/>
        <w:outlineLvl w:val="0"/>
        <w:rPr>
          <w:rFonts w:ascii="Arial" w:hAnsi="Arial"/>
          <w:sz w:val="32"/>
        </w:rPr>
      </w:pPr>
      <w:bookmarkStart w:id="3" w:name="_Toc449088613"/>
      <w:r w:rsidRPr="00E73D30">
        <w:rPr>
          <w:rFonts w:ascii="Arial" w:hAnsi="Arial"/>
          <w:b/>
          <w:sz w:val="32"/>
        </w:rPr>
        <w:t>Ziele des Projektes</w:t>
      </w:r>
      <w:bookmarkEnd w:id="3"/>
      <w:r w:rsidR="00786069">
        <w:rPr>
          <w:rFonts w:ascii="Arial" w:hAnsi="Arial"/>
          <w:b/>
          <w:sz w:val="32"/>
        </w:rPr>
        <w:t xml:space="preserve"> (ca. 5,5</w:t>
      </w:r>
      <w:r w:rsidRPr="00E73D30">
        <w:rPr>
          <w:rFonts w:ascii="Arial" w:hAnsi="Arial"/>
          <w:b/>
          <w:sz w:val="32"/>
        </w:rPr>
        <w:t xml:space="preserve"> Seiten)</w:t>
      </w:r>
    </w:p>
    <w:p w14:paraId="1B948F7C" w14:textId="14380308" w:rsidR="00E73D30" w:rsidRDefault="00E73D30" w:rsidP="00E73D30">
      <w:pPr>
        <w:pStyle w:val="ITberschrift11"/>
        <w:tabs>
          <w:tab w:val="clear" w:pos="680"/>
          <w:tab w:val="num" w:pos="567"/>
        </w:tabs>
        <w:spacing w:before="0" w:line="360" w:lineRule="auto"/>
        <w:ind w:left="1531" w:hanging="1531"/>
      </w:pPr>
      <w:bookmarkStart w:id="4" w:name="_Toc449088614"/>
      <w:r>
        <w:t xml:space="preserve">Thema des </w:t>
      </w:r>
      <w:bookmarkEnd w:id="4"/>
      <w:r w:rsidR="0068723F">
        <w:t>Begleitprojektes</w:t>
      </w:r>
    </w:p>
    <w:p w14:paraId="52B15C4F" w14:textId="1FAB52C4" w:rsidR="005C25B3" w:rsidRDefault="00E73D30" w:rsidP="00E9645D">
      <w:pPr>
        <w:pStyle w:val="Aufzhlung"/>
      </w:pPr>
      <w:r>
        <w:t>Motivation und</w:t>
      </w:r>
      <w:r w:rsidRPr="00025DA0">
        <w:t xml:space="preserve"> </w:t>
      </w:r>
      <w:r>
        <w:t>übergeordnete Forschungsfrage</w:t>
      </w:r>
      <w:r w:rsidR="003666A2">
        <w:t>n</w:t>
      </w:r>
      <w:r w:rsidR="0068723F">
        <w:t xml:space="preserve">, </w:t>
      </w:r>
      <w:r w:rsidRPr="00134269">
        <w:t xml:space="preserve">Einordnung in den thematischen </w:t>
      </w:r>
      <w:r>
        <w:t xml:space="preserve">Schwerpunkt der Bekanntmachung </w:t>
      </w:r>
    </w:p>
    <w:p w14:paraId="67E5F91C" w14:textId="70640114" w:rsidR="003666A2" w:rsidRDefault="00E73D30" w:rsidP="007179B5">
      <w:pPr>
        <w:pStyle w:val="Aufzhlung"/>
        <w:numPr>
          <w:ilvl w:val="0"/>
          <w:numId w:val="9"/>
        </w:numPr>
      </w:pPr>
      <w:r>
        <w:t>Gesamtziel des Verbunds und</w:t>
      </w:r>
      <w:r w:rsidR="00835056">
        <w:t xml:space="preserve"> Beschreibung der Funktionsweise der</w:t>
      </w:r>
      <w:r>
        <w:t xml:space="preserve"> </w:t>
      </w:r>
      <w:r w:rsidR="0068723F">
        <w:t>anvisierten</w:t>
      </w:r>
      <w:r w:rsidR="00835056">
        <w:t xml:space="preserve"> Lösung</w:t>
      </w:r>
      <w:r w:rsidR="003666A2">
        <w:t>en sowie der konzeptionellen Gestaltung der Theoriebildung</w:t>
      </w:r>
      <w:r>
        <w:t>, insbesondere wie dadurch Nutzen für die Zielgruppen erbracht wird.</w:t>
      </w:r>
      <w:r w:rsidR="005C25B3">
        <w:t xml:space="preserve"> </w:t>
      </w:r>
    </w:p>
    <w:p w14:paraId="265F8B82" w14:textId="355955F3" w:rsidR="00E73D30" w:rsidRPr="000673C8" w:rsidRDefault="00E73D30" w:rsidP="0009513A">
      <w:pPr>
        <w:pStyle w:val="Aufzhlung"/>
        <w:numPr>
          <w:ilvl w:val="0"/>
          <w:numId w:val="9"/>
        </w:numPr>
      </w:pPr>
      <w:r>
        <w:t xml:space="preserve">ggf. mittels </w:t>
      </w:r>
      <w:r w:rsidRPr="005F76DB">
        <w:t>Beispielszenario</w:t>
      </w:r>
      <w:r>
        <w:t xml:space="preserve"> aufzeigen</w:t>
      </w:r>
    </w:p>
    <w:p w14:paraId="1B8C043B" w14:textId="77777777" w:rsidR="005C25B3" w:rsidRDefault="005C25B3" w:rsidP="005C25B3">
      <w:pPr>
        <w:pStyle w:val="ITberschrift11"/>
        <w:tabs>
          <w:tab w:val="clear" w:pos="680"/>
          <w:tab w:val="num" w:pos="567"/>
        </w:tabs>
        <w:spacing w:before="0" w:line="360" w:lineRule="auto"/>
        <w:ind w:left="1531" w:hanging="1531"/>
      </w:pPr>
      <w:bookmarkStart w:id="5" w:name="_Toc449088616"/>
      <w:r>
        <w:t>Internationaler Stand der Wissenschaft und Technik</w:t>
      </w:r>
      <w:bookmarkEnd w:id="5"/>
    </w:p>
    <w:p w14:paraId="09D33134" w14:textId="478A45C4" w:rsidR="001656BC" w:rsidRPr="003666A2" w:rsidRDefault="005C25B3" w:rsidP="003666A2">
      <w:pPr>
        <w:jc w:val="both"/>
        <w:rPr>
          <w:rFonts w:cs="Arial"/>
        </w:rPr>
      </w:pPr>
      <w:r w:rsidRPr="003666A2">
        <w:rPr>
          <w:rFonts w:ascii="Arial" w:hAnsi="Arial" w:cs="Arial"/>
        </w:rPr>
        <w:t>[</w:t>
      </w:r>
      <w:r w:rsidR="000511F8" w:rsidRPr="003666A2">
        <w:rPr>
          <w:rFonts w:ascii="Arial" w:hAnsi="Arial" w:cs="Arial"/>
        </w:rPr>
        <w:t>Schildern Sie die Forschungslücke</w:t>
      </w:r>
      <w:r w:rsidR="003666A2" w:rsidRPr="003666A2">
        <w:rPr>
          <w:rFonts w:ascii="Arial" w:hAnsi="Arial" w:cs="Arial"/>
        </w:rPr>
        <w:t>n</w:t>
      </w:r>
      <w:r w:rsidR="000511F8" w:rsidRPr="003666A2">
        <w:rPr>
          <w:rFonts w:ascii="Arial" w:hAnsi="Arial" w:cs="Arial"/>
        </w:rPr>
        <w:t xml:space="preserve"> im internationalen Stand von Forschung und Entwicklung. Erläutern Sie, inwieweit Ihr Vorhaben daran anknüpft und über diesen Stand hinausgeht (Innovationshöhe). Stellen Sie zusätzlich dar, worin der praktische Mehrwert Ihrer Forschungsarbeit für die Zielgruppe informell Pflegende</w:t>
      </w:r>
      <w:r w:rsidR="0068723F">
        <w:rPr>
          <w:rFonts w:ascii="Arial" w:hAnsi="Arial" w:cs="Arial"/>
        </w:rPr>
        <w:t>r</w:t>
      </w:r>
      <w:r w:rsidR="000511F8" w:rsidRPr="003666A2">
        <w:rPr>
          <w:rFonts w:ascii="Arial" w:hAnsi="Arial" w:cs="Arial"/>
        </w:rPr>
        <w:t xml:space="preserve"> liegt und wie sich dieser niederschlagen soll. </w:t>
      </w:r>
      <w:r w:rsidRPr="003666A2">
        <w:rPr>
          <w:rFonts w:ascii="Arial" w:hAnsi="Arial" w:cs="Arial"/>
        </w:rPr>
        <w:t xml:space="preserve">Der Stand von Wissenschaft und Technik auf den </w:t>
      </w:r>
      <w:r w:rsidR="003666A2" w:rsidRPr="003666A2">
        <w:rPr>
          <w:rFonts w:ascii="Arial" w:hAnsi="Arial" w:cs="Arial"/>
        </w:rPr>
        <w:t xml:space="preserve">vom Begleitprojekt </w:t>
      </w:r>
      <w:r w:rsidRPr="003666A2">
        <w:rPr>
          <w:rFonts w:ascii="Arial" w:hAnsi="Arial" w:cs="Arial"/>
        </w:rPr>
        <w:t xml:space="preserve">berührten Arbeitsgebieten ist durch aktuelle Informationsrecherchen (z. B. Literatur- und Patentrecherchen) zu ermitteln. Dabei ist auch darzustellen, ob das Vorhaben </w:t>
      </w:r>
      <w:r w:rsidR="003666A2" w:rsidRPr="003666A2">
        <w:rPr>
          <w:rFonts w:ascii="Arial" w:hAnsi="Arial" w:cs="Arial"/>
        </w:rPr>
        <w:t xml:space="preserve">bzw. einzelne seiner Teilgebiete </w:t>
      </w:r>
      <w:r w:rsidRPr="003666A2">
        <w:rPr>
          <w:rFonts w:ascii="Arial" w:hAnsi="Arial" w:cs="Arial"/>
        </w:rPr>
        <w:t>bereits Gegenstand anderweitiger Forschungen/Entwicklungen/Untersuchungen/Patente ist und/oder</w:t>
      </w:r>
      <w:r w:rsidR="003666A2">
        <w:rPr>
          <w:rFonts w:ascii="Arial" w:hAnsi="Arial" w:cs="Arial"/>
        </w:rPr>
        <w:t xml:space="preserve"> </w:t>
      </w:r>
      <w:r w:rsidRPr="003666A2">
        <w:rPr>
          <w:rFonts w:ascii="Arial" w:hAnsi="Arial" w:cs="Arial"/>
        </w:rPr>
        <w:t>Schutzrechte und Schutzrechtsanmeldungen einer späteren Ergebnisverwertung entgegenstehen können]</w:t>
      </w:r>
      <w:r w:rsidR="000F73E7" w:rsidRPr="003666A2">
        <w:rPr>
          <w:rFonts w:cs="Arial"/>
        </w:rPr>
        <w:t>.</w:t>
      </w:r>
    </w:p>
    <w:bookmarkEnd w:id="1"/>
    <w:p w14:paraId="0D356CE0" w14:textId="77777777" w:rsidR="00FD3A19" w:rsidRDefault="00FD3A19" w:rsidP="00BE65F4">
      <w:pPr>
        <w:rPr>
          <w:rFonts w:ascii="Arial" w:hAnsi="Arial" w:cs="Arial"/>
        </w:rPr>
      </w:pPr>
    </w:p>
    <w:p w14:paraId="559E7755" w14:textId="23B2A04B" w:rsidR="00FE267B" w:rsidRDefault="00FE267B" w:rsidP="00835056">
      <w:pPr>
        <w:pStyle w:val="ITberschrift11"/>
        <w:tabs>
          <w:tab w:val="clear" w:pos="680"/>
          <w:tab w:val="num" w:pos="567"/>
        </w:tabs>
        <w:spacing w:before="0" w:line="360" w:lineRule="auto"/>
        <w:ind w:left="1531" w:hanging="1531"/>
      </w:pPr>
      <w:bookmarkStart w:id="6" w:name="_Toc71634506"/>
      <w:r w:rsidRPr="00AE3F5D">
        <w:lastRenderedPageBreak/>
        <w:t xml:space="preserve">Zielsetzung </w:t>
      </w:r>
      <w:r w:rsidR="001E17D8">
        <w:t>und Methodik de</w:t>
      </w:r>
      <w:bookmarkEnd w:id="6"/>
      <w:r w:rsidR="003666A2">
        <w:t>s Begleitprojekts</w:t>
      </w:r>
    </w:p>
    <w:p w14:paraId="4CC14B9B" w14:textId="34AE2B16" w:rsidR="001B19B3" w:rsidRPr="001B19B3" w:rsidRDefault="00A754AD" w:rsidP="003666A2">
      <w:pPr>
        <w:autoSpaceDE w:val="0"/>
        <w:autoSpaceDN w:val="0"/>
        <w:adjustRightInd w:val="0"/>
        <w:rPr>
          <w:rFonts w:ascii="Arial" w:hAnsi="Arial" w:cs="Arial"/>
        </w:rPr>
      </w:pPr>
      <w:r w:rsidRPr="001B19B3">
        <w:rPr>
          <w:rFonts w:ascii="Arial" w:hAnsi="Arial" w:cs="Arial"/>
        </w:rPr>
        <w:t xml:space="preserve">[Hier sind die mit </w:t>
      </w:r>
      <w:r w:rsidR="003666A2" w:rsidRPr="001B19B3">
        <w:rPr>
          <w:rFonts w:ascii="Arial" w:hAnsi="Arial" w:cs="Arial"/>
        </w:rPr>
        <w:t xml:space="preserve">dem Begleitprojekt </w:t>
      </w:r>
      <w:r w:rsidR="00B63AD7" w:rsidRPr="001B19B3">
        <w:rPr>
          <w:rFonts w:ascii="Arial" w:hAnsi="Arial" w:cs="Arial"/>
        </w:rPr>
        <w:t xml:space="preserve">angestrebten </w:t>
      </w:r>
      <w:r w:rsidR="00155897" w:rsidRPr="001B19B3">
        <w:rPr>
          <w:rFonts w:ascii="Arial" w:hAnsi="Arial" w:cs="Arial"/>
        </w:rPr>
        <w:t xml:space="preserve">spezifischen </w:t>
      </w:r>
      <w:r w:rsidR="00B63AD7" w:rsidRPr="001B19B3">
        <w:rPr>
          <w:rFonts w:ascii="Arial" w:hAnsi="Arial" w:cs="Arial"/>
        </w:rPr>
        <w:t xml:space="preserve">wissenschaftlich/technischen Arbeitsziele zu nennen. </w:t>
      </w:r>
      <w:r w:rsidR="003666A2" w:rsidRPr="001B19B3">
        <w:rPr>
          <w:rFonts w:ascii="Arial" w:hAnsi="Arial" w:cs="Arial"/>
        </w:rPr>
        <w:t xml:space="preserve">Stellen Sie dar, mit welchen Zielsetzungen und welcher Methodik Sie die einzelnen Aufgabengebiete des Begleitprojekts adressieren werden. </w:t>
      </w:r>
      <w:r w:rsidR="001B19B3" w:rsidRPr="001B19B3">
        <w:rPr>
          <w:rFonts w:ascii="Arial" w:hAnsi="Arial" w:cs="Arial"/>
        </w:rPr>
        <w:t>Aufgabegebiete des Begleitprojekts sind:</w:t>
      </w:r>
    </w:p>
    <w:p w14:paraId="2A7C4525" w14:textId="6EB55203" w:rsidR="0092135A" w:rsidRPr="001B19B3" w:rsidRDefault="007179B5" w:rsidP="007179B5">
      <w:pPr>
        <w:numPr>
          <w:ilvl w:val="0"/>
          <w:numId w:val="10"/>
        </w:numPr>
        <w:autoSpaceDE w:val="0"/>
        <w:autoSpaceDN w:val="0"/>
        <w:adjustRightInd w:val="0"/>
        <w:rPr>
          <w:rFonts w:ascii="Arial" w:hAnsi="Arial" w:cs="Arial"/>
        </w:rPr>
      </w:pPr>
      <w:r w:rsidRPr="001B19B3">
        <w:rPr>
          <w:rFonts w:ascii="Arial" w:hAnsi="Arial" w:cs="Arial"/>
          <w:bCs/>
        </w:rPr>
        <w:t>Unterstützung der Verbundprojekte</w:t>
      </w:r>
    </w:p>
    <w:p w14:paraId="7C755DC7" w14:textId="77777777" w:rsidR="0092135A" w:rsidRPr="001B19B3" w:rsidRDefault="007179B5" w:rsidP="0009513A">
      <w:pPr>
        <w:numPr>
          <w:ilvl w:val="1"/>
          <w:numId w:val="12"/>
        </w:numPr>
        <w:autoSpaceDE w:val="0"/>
        <w:autoSpaceDN w:val="0"/>
        <w:adjustRightInd w:val="0"/>
        <w:rPr>
          <w:rFonts w:ascii="Arial" w:hAnsi="Arial" w:cs="Arial"/>
        </w:rPr>
      </w:pPr>
      <w:r w:rsidRPr="001B19B3">
        <w:rPr>
          <w:rFonts w:ascii="Arial" w:hAnsi="Arial" w:cs="Arial"/>
        </w:rPr>
        <w:t>Phase I: „Beratung“ wie Einbindung informell Pflegender gelingen kann, was geeignete Partizipations- und Co-Creation-Formate sein könnten</w:t>
      </w:r>
    </w:p>
    <w:p w14:paraId="3D9B841E" w14:textId="77777777" w:rsidR="0092135A" w:rsidRPr="001B19B3" w:rsidRDefault="007179B5" w:rsidP="0009513A">
      <w:pPr>
        <w:numPr>
          <w:ilvl w:val="1"/>
          <w:numId w:val="12"/>
        </w:numPr>
        <w:autoSpaceDE w:val="0"/>
        <w:autoSpaceDN w:val="0"/>
        <w:adjustRightInd w:val="0"/>
        <w:rPr>
          <w:rFonts w:ascii="Arial" w:hAnsi="Arial" w:cs="Arial"/>
        </w:rPr>
      </w:pPr>
      <w:r w:rsidRPr="001B19B3">
        <w:rPr>
          <w:rFonts w:ascii="Arial" w:hAnsi="Arial" w:cs="Arial"/>
        </w:rPr>
        <w:t>Phase II: Unterstützung bei der Realisierung der Partizipationsformate in der Praxis</w:t>
      </w:r>
    </w:p>
    <w:p w14:paraId="1228513C" w14:textId="5DEC2D84" w:rsidR="0092135A" w:rsidRPr="001B19B3" w:rsidRDefault="007179B5" w:rsidP="007179B5">
      <w:pPr>
        <w:numPr>
          <w:ilvl w:val="0"/>
          <w:numId w:val="10"/>
        </w:numPr>
        <w:autoSpaceDE w:val="0"/>
        <w:autoSpaceDN w:val="0"/>
        <w:adjustRightInd w:val="0"/>
        <w:rPr>
          <w:rFonts w:ascii="Arial" w:hAnsi="Arial" w:cs="Arial"/>
        </w:rPr>
      </w:pPr>
      <w:r w:rsidRPr="001B19B3">
        <w:rPr>
          <w:rFonts w:ascii="Arial" w:hAnsi="Arial" w:cs="Arial"/>
        </w:rPr>
        <w:t xml:space="preserve">Aufbau eines </w:t>
      </w:r>
      <w:r w:rsidRPr="001B19B3">
        <w:rPr>
          <w:rFonts w:ascii="Arial" w:hAnsi="Arial" w:cs="Arial"/>
          <w:bCs/>
        </w:rPr>
        <w:t>PartizipationsLab</w:t>
      </w:r>
      <w:r w:rsidR="001B19B3" w:rsidRPr="001B19B3">
        <w:rPr>
          <w:rFonts w:ascii="Arial" w:hAnsi="Arial" w:cs="Arial"/>
          <w:bCs/>
        </w:rPr>
        <w:t>s</w:t>
      </w:r>
      <w:r w:rsidRPr="001B19B3">
        <w:rPr>
          <w:rFonts w:ascii="Arial" w:hAnsi="Arial" w:cs="Arial"/>
        </w:rPr>
        <w:t xml:space="preserve"> für Verbundprojekte </w:t>
      </w:r>
    </w:p>
    <w:p w14:paraId="2FC13893" w14:textId="77777777" w:rsidR="0092135A" w:rsidRPr="001B19B3" w:rsidRDefault="007179B5" w:rsidP="007179B5">
      <w:pPr>
        <w:numPr>
          <w:ilvl w:val="0"/>
          <w:numId w:val="10"/>
        </w:numPr>
        <w:autoSpaceDE w:val="0"/>
        <w:autoSpaceDN w:val="0"/>
        <w:adjustRightInd w:val="0"/>
        <w:rPr>
          <w:rFonts w:ascii="Arial" w:hAnsi="Arial" w:cs="Arial"/>
        </w:rPr>
      </w:pPr>
      <w:r w:rsidRPr="001B19B3">
        <w:rPr>
          <w:rFonts w:ascii="Arial" w:hAnsi="Arial" w:cs="Arial"/>
          <w:bCs/>
        </w:rPr>
        <w:t>Theoriebildung</w:t>
      </w:r>
    </w:p>
    <w:p w14:paraId="10E3CAD0" w14:textId="77777777" w:rsidR="001B19B3" w:rsidRPr="001B19B3" w:rsidRDefault="001B19B3" w:rsidP="007179B5">
      <w:pPr>
        <w:numPr>
          <w:ilvl w:val="0"/>
          <w:numId w:val="10"/>
        </w:numPr>
        <w:autoSpaceDE w:val="0"/>
        <w:autoSpaceDN w:val="0"/>
        <w:adjustRightInd w:val="0"/>
        <w:rPr>
          <w:rFonts w:ascii="Arial" w:hAnsi="Arial" w:cs="Arial"/>
        </w:rPr>
      </w:pPr>
      <w:r w:rsidRPr="001B19B3">
        <w:rPr>
          <w:rFonts w:ascii="Arial" w:hAnsi="Arial" w:cs="Arial"/>
          <w:bCs/>
        </w:rPr>
        <w:t xml:space="preserve">Horizontale (anwendungsorientierte Verbundprojekte untereinander) und vertikale </w:t>
      </w:r>
      <w:r w:rsidR="007179B5" w:rsidRPr="001B19B3">
        <w:rPr>
          <w:rFonts w:ascii="Arial" w:hAnsi="Arial" w:cs="Arial"/>
          <w:bCs/>
        </w:rPr>
        <w:t xml:space="preserve">Vernetzung </w:t>
      </w:r>
      <w:r w:rsidRPr="001B19B3">
        <w:rPr>
          <w:rFonts w:ascii="Arial" w:hAnsi="Arial" w:cs="Arial"/>
          <w:bCs/>
        </w:rPr>
        <w:t xml:space="preserve">(anwendungsorientierter Verbundprojekte mit dem Begleitprojekt) </w:t>
      </w:r>
      <w:r w:rsidR="007179B5" w:rsidRPr="001B19B3">
        <w:rPr>
          <w:rFonts w:ascii="Arial" w:hAnsi="Arial" w:cs="Arial"/>
          <w:bCs/>
        </w:rPr>
        <w:t>zum voneinander Lernen</w:t>
      </w:r>
    </w:p>
    <w:p w14:paraId="6B8DCCE0" w14:textId="18B7BD7E" w:rsidR="00D5601B" w:rsidRPr="00B112D9" w:rsidRDefault="007179B5" w:rsidP="0009513A">
      <w:pPr>
        <w:numPr>
          <w:ilvl w:val="0"/>
          <w:numId w:val="10"/>
        </w:numPr>
        <w:autoSpaceDE w:val="0"/>
        <w:autoSpaceDN w:val="0"/>
        <w:adjustRightInd w:val="0"/>
        <w:rPr>
          <w:rFonts w:ascii="Arial" w:hAnsi="Arial" w:cs="Arial"/>
        </w:rPr>
      </w:pPr>
      <w:r w:rsidRPr="00B112D9">
        <w:rPr>
          <w:rFonts w:ascii="Arial" w:hAnsi="Arial" w:cs="Arial"/>
          <w:bCs/>
        </w:rPr>
        <w:t>Wissenschaftskommunikation</w:t>
      </w:r>
      <w:r w:rsidR="001B19B3" w:rsidRPr="00B112D9">
        <w:rPr>
          <w:rFonts w:ascii="Arial" w:hAnsi="Arial" w:cs="Arial"/>
          <w:bCs/>
        </w:rPr>
        <w:t>].</w:t>
      </w:r>
    </w:p>
    <w:p w14:paraId="4E23B6CA" w14:textId="16FE6BA5" w:rsidR="00835056" w:rsidRDefault="00FE6CC7" w:rsidP="00FE6CC7">
      <w:pPr>
        <w:pStyle w:val="ITberschrift11"/>
      </w:pPr>
      <w:r>
        <w:t>Konzept für den Aufbau des PartizipationsLab</w:t>
      </w:r>
    </w:p>
    <w:p w14:paraId="2DE78BD5" w14:textId="6AA81FFB" w:rsidR="00FE6CC7" w:rsidRPr="00BB2B7E" w:rsidRDefault="00FE6CC7" w:rsidP="00FE6CC7">
      <w:pPr>
        <w:rPr>
          <w:rFonts w:ascii="Arial" w:hAnsi="Arial" w:cs="Arial"/>
        </w:rPr>
      </w:pPr>
      <w:r w:rsidRPr="00BB2B7E">
        <w:rPr>
          <w:rFonts w:ascii="Arial" w:hAnsi="Arial" w:cs="Arial"/>
        </w:rPr>
        <w:t>[Beschreiben Sie Ihre Vorgehensweise zum Aufbau des PartizipationsLabs. Erläutern Sie, welche virtuellen und physischen Angebote Sie den anwendungsorientierten Verbundprojekte</w:t>
      </w:r>
      <w:r w:rsidR="00BB2B7E" w:rsidRPr="00BB2B7E">
        <w:rPr>
          <w:rFonts w:ascii="Arial" w:hAnsi="Arial" w:cs="Arial"/>
        </w:rPr>
        <w:t>n</w:t>
      </w:r>
      <w:r w:rsidRPr="00BB2B7E">
        <w:rPr>
          <w:rFonts w:ascii="Arial" w:hAnsi="Arial" w:cs="Arial"/>
        </w:rPr>
        <w:t xml:space="preserve"> im PartizipationsLab machen möchten. Gehen Sie darauf ein, wie das PartizipationsLab den Informationsaustausch zwischen den anwendungsorientierten Verbundprojekten </w:t>
      </w:r>
      <w:r w:rsidR="00BB2B7E" w:rsidRPr="00BB2B7E">
        <w:rPr>
          <w:rFonts w:ascii="Arial" w:hAnsi="Arial" w:cs="Arial"/>
        </w:rPr>
        <w:t xml:space="preserve">untereinander und den anwendungsorientierten Projekten mit dem Begleitprojekt </w:t>
      </w:r>
      <w:r w:rsidRPr="00BB2B7E">
        <w:rPr>
          <w:rFonts w:ascii="Arial" w:hAnsi="Arial" w:cs="Arial"/>
        </w:rPr>
        <w:t>unterstützen wird</w:t>
      </w:r>
      <w:r w:rsidR="00BB2B7E">
        <w:rPr>
          <w:rFonts w:ascii="Arial" w:hAnsi="Arial" w:cs="Arial"/>
        </w:rPr>
        <w:t>. Beschreiben Sie, wie Sie eine</w:t>
      </w:r>
      <w:r w:rsidR="00BB2B7E" w:rsidRPr="00BB2B7E">
        <w:rPr>
          <w:rFonts w:ascii="Arial" w:hAnsi="Arial" w:cs="Arial"/>
        </w:rPr>
        <w:t xml:space="preserve"> adressatengerechte Ansprache der anwendungsorientierten Verbundprojekte und der informelle Pflegenden umsetzen </w:t>
      </w:r>
      <w:r w:rsidR="00BB2B7E">
        <w:rPr>
          <w:rFonts w:ascii="Arial" w:hAnsi="Arial" w:cs="Arial"/>
        </w:rPr>
        <w:t xml:space="preserve">und gewährleisten </w:t>
      </w:r>
      <w:r w:rsidR="00BB2B7E" w:rsidRPr="00BB2B7E">
        <w:rPr>
          <w:rFonts w:ascii="Arial" w:hAnsi="Arial" w:cs="Arial"/>
        </w:rPr>
        <w:t>werden].</w:t>
      </w:r>
    </w:p>
    <w:p w14:paraId="03B190AE" w14:textId="3970C6A4" w:rsidR="00FE6CC7" w:rsidRDefault="00BB2B7E" w:rsidP="00BB2B7E">
      <w:pPr>
        <w:pStyle w:val="ITberschrift11"/>
      </w:pPr>
      <w:r>
        <w:t>Konzept für die Zusammenarbeit mit den anwendungsorientierten Verbundprojekten</w:t>
      </w:r>
    </w:p>
    <w:p w14:paraId="44DEEC10" w14:textId="3765CFD4" w:rsidR="00BB2B7E" w:rsidRPr="00FE6CC7" w:rsidRDefault="00BB2B7E" w:rsidP="00FE6CC7">
      <w:r>
        <w:t>[</w:t>
      </w:r>
      <w:r w:rsidRPr="005047D0">
        <w:rPr>
          <w:rFonts w:ascii="Arial" w:hAnsi="Arial" w:cs="Arial"/>
        </w:rPr>
        <w:t xml:space="preserve">Beschreiben Sie Ihre Vorgehensweise zur Zusammenarbeit und Vernetzung mit den </w:t>
      </w:r>
      <w:r w:rsidR="0068723F">
        <w:rPr>
          <w:rFonts w:ascii="Arial" w:hAnsi="Arial" w:cs="Arial"/>
        </w:rPr>
        <w:t xml:space="preserve">anwendungsorientierten </w:t>
      </w:r>
      <w:r w:rsidRPr="005047D0">
        <w:rPr>
          <w:rFonts w:ascii="Arial" w:hAnsi="Arial" w:cs="Arial"/>
        </w:rPr>
        <w:t>Verbundprojekten. Beschreiben Sie, wie Sie gewährleisten, dass Erkenntnis</w:t>
      </w:r>
      <w:r w:rsidR="0068723F">
        <w:rPr>
          <w:rFonts w:ascii="Arial" w:hAnsi="Arial" w:cs="Arial"/>
        </w:rPr>
        <w:t>se aus dem Begleitprojekt in die anwendungsorientierten</w:t>
      </w:r>
      <w:r w:rsidRPr="005047D0">
        <w:rPr>
          <w:rFonts w:ascii="Arial" w:hAnsi="Arial" w:cs="Arial"/>
        </w:rPr>
        <w:t xml:space="preserve"> Verbundprojekt</w:t>
      </w:r>
      <w:r w:rsidR="0068723F">
        <w:rPr>
          <w:rFonts w:ascii="Arial" w:hAnsi="Arial" w:cs="Arial"/>
        </w:rPr>
        <w:t>e</w:t>
      </w:r>
      <w:r w:rsidRPr="005047D0">
        <w:rPr>
          <w:rFonts w:ascii="Arial" w:hAnsi="Arial" w:cs="Arial"/>
        </w:rPr>
        <w:t xml:space="preserve"> einfließen und anwendungsorientierte Verbundprojekte von Ergebnissen des Begleitprojekts profitieren </w:t>
      </w:r>
      <w:r w:rsidR="005047D0" w:rsidRPr="005047D0">
        <w:rPr>
          <w:rFonts w:ascii="Arial" w:hAnsi="Arial" w:cs="Arial"/>
        </w:rPr>
        <w:t>können.]</w:t>
      </w:r>
    </w:p>
    <w:p w14:paraId="7DBA92B5" w14:textId="77777777" w:rsidR="00FE6CC7" w:rsidRPr="001B19B3" w:rsidRDefault="00FE6CC7" w:rsidP="00A754AD">
      <w:pPr>
        <w:autoSpaceDE w:val="0"/>
        <w:autoSpaceDN w:val="0"/>
        <w:adjustRightInd w:val="0"/>
        <w:rPr>
          <w:rFonts w:ascii="Arial" w:hAnsi="Arial" w:cs="Arial"/>
        </w:rPr>
      </w:pPr>
    </w:p>
    <w:p w14:paraId="3845F261" w14:textId="77777777" w:rsidR="00D5601B" w:rsidRDefault="00FD3A19" w:rsidP="00835056">
      <w:pPr>
        <w:pStyle w:val="ITberschrift11"/>
        <w:tabs>
          <w:tab w:val="clear" w:pos="680"/>
          <w:tab w:val="num" w:pos="567"/>
        </w:tabs>
        <w:spacing w:before="0" w:line="360" w:lineRule="auto"/>
        <w:ind w:left="1531" w:hanging="1531"/>
      </w:pPr>
      <w:bookmarkStart w:id="7" w:name="_Toc71634507"/>
      <w:r>
        <w:t>Umsetzung des integrierten Forschungs- und Entwicklungsansatzes</w:t>
      </w:r>
      <w:bookmarkEnd w:id="7"/>
    </w:p>
    <w:p w14:paraId="321A33B0" w14:textId="2F9839C6" w:rsidR="001B19B3" w:rsidRPr="001B19B3" w:rsidRDefault="00FD3A19" w:rsidP="001B19B3">
      <w:pPr>
        <w:rPr>
          <w:rFonts w:ascii="Arial" w:hAnsi="Arial" w:cs="Arial"/>
        </w:rPr>
      </w:pPr>
      <w:r w:rsidRPr="001B19B3">
        <w:rPr>
          <w:rFonts w:ascii="Arial" w:hAnsi="Arial" w:cs="Arial"/>
        </w:rPr>
        <w:t xml:space="preserve">[Erläutern Sie, wie Sie die erfolgsorientierte Zusammenarbeit unterschiedlicher Disziplinen </w:t>
      </w:r>
      <w:r w:rsidR="001B19B3" w:rsidRPr="001B19B3">
        <w:rPr>
          <w:rFonts w:ascii="Arial" w:hAnsi="Arial" w:cs="Arial"/>
        </w:rPr>
        <w:t xml:space="preserve">im Begleitprojekt </w:t>
      </w:r>
      <w:r w:rsidRPr="001B19B3">
        <w:rPr>
          <w:rFonts w:ascii="Arial" w:hAnsi="Arial" w:cs="Arial"/>
        </w:rPr>
        <w:t xml:space="preserve">umsetzen werden. Gehen Sie darauf ein, </w:t>
      </w:r>
      <w:r w:rsidR="00437CC0" w:rsidRPr="001B19B3">
        <w:rPr>
          <w:rFonts w:ascii="Arial" w:hAnsi="Arial" w:cs="Arial"/>
        </w:rPr>
        <w:t>wie ethi</w:t>
      </w:r>
      <w:r w:rsidRPr="001B19B3">
        <w:rPr>
          <w:rFonts w:ascii="Arial" w:hAnsi="Arial" w:cs="Arial"/>
        </w:rPr>
        <w:t xml:space="preserve">sche, rechtliche und soziale Fragestellungen integrativ </w:t>
      </w:r>
      <w:r w:rsidR="001B19B3" w:rsidRPr="001B19B3">
        <w:rPr>
          <w:rFonts w:ascii="Arial" w:hAnsi="Arial" w:cs="Arial"/>
        </w:rPr>
        <w:t xml:space="preserve">im Begleitprojekt </w:t>
      </w:r>
      <w:r w:rsidRPr="001B19B3">
        <w:rPr>
          <w:rFonts w:ascii="Arial" w:hAnsi="Arial" w:cs="Arial"/>
        </w:rPr>
        <w:t xml:space="preserve">beforscht </w:t>
      </w:r>
      <w:r w:rsidR="00DC1112" w:rsidRPr="001B19B3">
        <w:rPr>
          <w:rFonts w:ascii="Arial" w:hAnsi="Arial" w:cs="Arial"/>
        </w:rPr>
        <w:t xml:space="preserve">werden sollen. Beschreiben Sie, </w:t>
      </w:r>
      <w:r w:rsidR="001B19B3" w:rsidRPr="001B19B3">
        <w:rPr>
          <w:rFonts w:ascii="Arial" w:hAnsi="Arial" w:cs="Arial"/>
        </w:rPr>
        <w:t>wie Sie die Vielseitigkeit der informell Pflegenden diversitätssensibel im Vorhaben adressieren werden].</w:t>
      </w:r>
    </w:p>
    <w:p w14:paraId="051C6F59" w14:textId="33199B3A" w:rsidR="001B19B3" w:rsidRDefault="001B19B3" w:rsidP="001B19B3">
      <w:pPr>
        <w:rPr>
          <w:rFonts w:ascii="Arial" w:hAnsi="Arial" w:cs="Arial"/>
        </w:rPr>
      </w:pPr>
    </w:p>
    <w:p w14:paraId="7E820A53" w14:textId="0A25B75B" w:rsidR="00771F74" w:rsidRPr="0011101F" w:rsidRDefault="0068723F" w:rsidP="009851E3">
      <w:pPr>
        <w:pStyle w:val="ITberschrift1"/>
      </w:pPr>
      <w:bookmarkStart w:id="8" w:name="_Toc71634509"/>
      <w:r>
        <w:lastRenderedPageBreak/>
        <w:t xml:space="preserve">Struktureller Aufbau </w:t>
      </w:r>
      <w:r w:rsidR="00155897" w:rsidRPr="00835056">
        <w:t>de</w:t>
      </w:r>
      <w:bookmarkEnd w:id="8"/>
      <w:r w:rsidR="00FE6CC7">
        <w:t>s Begleitprojekts</w:t>
      </w:r>
      <w:r w:rsidR="009851E3">
        <w:t xml:space="preserve"> (ca. </w:t>
      </w:r>
      <w:r w:rsidR="00786069">
        <w:t xml:space="preserve">2 </w:t>
      </w:r>
      <w:r w:rsidR="009851E3">
        <w:t>Seiten)</w:t>
      </w:r>
    </w:p>
    <w:p w14:paraId="5DD30B63" w14:textId="7E167FF8" w:rsidR="00B63AD7" w:rsidRPr="008F7439" w:rsidRDefault="00B63AD7" w:rsidP="00B63AD7">
      <w:pPr>
        <w:rPr>
          <w:rFonts w:ascii="Arial" w:hAnsi="Arial" w:cs="Arial"/>
        </w:rPr>
      </w:pPr>
      <w:r w:rsidRPr="008F7439">
        <w:rPr>
          <w:rFonts w:ascii="Arial" w:hAnsi="Arial" w:cs="Arial"/>
        </w:rPr>
        <w:t xml:space="preserve">[Hinweis: </w:t>
      </w:r>
      <w:r w:rsidR="008F7439" w:rsidRPr="008F7439">
        <w:rPr>
          <w:rFonts w:ascii="Arial" w:hAnsi="Arial" w:cs="Arial"/>
        </w:rPr>
        <w:t>Das Begleitprojekt soll von einem Partner aus der Partizipations- und Designforschung geleitet werden. Die Einbindung von Akteuren aus Sorgegemeinschaften ist zwingend erforderlich. Relevante Bezugswissenschaften wie Pflegewissenschaft, Sozialwissenschaften, Ingenieur- und Naturwissenschaften sind begründet einzubeziehen].</w:t>
      </w:r>
    </w:p>
    <w:p w14:paraId="0468AAE9" w14:textId="5558B7FD" w:rsidR="0028112D" w:rsidRDefault="000511F8" w:rsidP="00835056">
      <w:pPr>
        <w:pStyle w:val="ITberschrift11"/>
        <w:tabs>
          <w:tab w:val="clear" w:pos="680"/>
          <w:tab w:val="num" w:pos="567"/>
        </w:tabs>
        <w:spacing w:before="0" w:line="360" w:lineRule="auto"/>
        <w:ind w:left="567" w:hanging="567"/>
      </w:pPr>
      <w:bookmarkStart w:id="9" w:name="_Toc71634510"/>
      <w:r>
        <w:t xml:space="preserve">Übersicht der </w:t>
      </w:r>
      <w:r w:rsidR="0068723F">
        <w:t>P</w:t>
      </w:r>
      <w:r>
        <w:t xml:space="preserve">artner </w:t>
      </w:r>
      <w:bookmarkEnd w:id="9"/>
      <w:r w:rsidR="00647B72">
        <w:t xml:space="preserve">und </w:t>
      </w:r>
      <w:r>
        <w:t>grobes finanzielles Mengengerüst</w:t>
      </w:r>
      <w:r w:rsidR="00647B72">
        <w:t xml:space="preserve"> für </w:t>
      </w:r>
      <w:r w:rsidR="00FE6CC7">
        <w:t>das Begleitprojekt</w:t>
      </w:r>
      <w:r w:rsidR="00647B72">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1985"/>
        <w:gridCol w:w="1881"/>
        <w:gridCol w:w="1984"/>
        <w:gridCol w:w="1521"/>
        <w:gridCol w:w="1701"/>
      </w:tblGrid>
      <w:tr w:rsidR="004A2197" w:rsidRPr="00201643" w14:paraId="0CB2F8A9" w14:textId="068D05F2" w:rsidTr="0009513A">
        <w:trPr>
          <w:gridAfter w:val="1"/>
          <w:wAfter w:w="1701" w:type="dxa"/>
          <w:trHeight w:hRule="exact" w:val="482"/>
        </w:trPr>
        <w:tc>
          <w:tcPr>
            <w:tcW w:w="1985" w:type="dxa"/>
            <w:shd w:val="clear" w:color="auto" w:fill="DBE5F1" w:themeFill="accent1" w:themeFillTint="33"/>
          </w:tcPr>
          <w:p w14:paraId="157AAC05" w14:textId="77777777" w:rsidR="004A2197" w:rsidRPr="00201643" w:rsidRDefault="004A2197" w:rsidP="0009513A">
            <w:pPr>
              <w:pStyle w:val="Tabellentext"/>
              <w:spacing w:line="240" w:lineRule="auto"/>
            </w:pPr>
            <w:r w:rsidRPr="009E7E14">
              <w:rPr>
                <w:color w:val="DBE5F1" w:themeColor="accent1" w:themeTint="33"/>
              </w:rPr>
              <w:t>Information</w:t>
            </w:r>
          </w:p>
        </w:tc>
        <w:tc>
          <w:tcPr>
            <w:tcW w:w="1881" w:type="dxa"/>
            <w:shd w:val="clear" w:color="auto" w:fill="DBE5F1" w:themeFill="accent1" w:themeFillTint="33"/>
          </w:tcPr>
          <w:p w14:paraId="1E25F211" w14:textId="77777777" w:rsidR="004A2197" w:rsidRDefault="004A2197" w:rsidP="0009513A">
            <w:pPr>
              <w:pStyle w:val="Tabellentext"/>
              <w:spacing w:line="240" w:lineRule="auto"/>
            </w:pPr>
            <w:r>
              <w:t xml:space="preserve">Name </w:t>
            </w:r>
            <w:r w:rsidRPr="00201643">
              <w:t>Partner 1</w:t>
            </w:r>
            <w:r>
              <w:t xml:space="preserve"> </w:t>
            </w:r>
          </w:p>
          <w:p w14:paraId="30C43D22" w14:textId="77777777" w:rsidR="004A2197" w:rsidRPr="00201643" w:rsidRDefault="004A2197" w:rsidP="0009513A">
            <w:pPr>
              <w:pStyle w:val="Tabellentext"/>
              <w:spacing w:line="240" w:lineRule="auto"/>
            </w:pPr>
            <w:r>
              <w:t>(Koordinator)</w:t>
            </w:r>
          </w:p>
        </w:tc>
        <w:tc>
          <w:tcPr>
            <w:tcW w:w="1984" w:type="dxa"/>
            <w:shd w:val="clear" w:color="auto" w:fill="DBE5F1" w:themeFill="accent1" w:themeFillTint="33"/>
          </w:tcPr>
          <w:p w14:paraId="736A1BB6" w14:textId="77777777" w:rsidR="004A2197" w:rsidRPr="00201643" w:rsidRDefault="004A2197" w:rsidP="0009513A">
            <w:pPr>
              <w:pStyle w:val="Tabellentext"/>
              <w:spacing w:line="240" w:lineRule="auto"/>
            </w:pPr>
            <w:r>
              <w:t xml:space="preserve">Name </w:t>
            </w:r>
            <w:r w:rsidRPr="00201643">
              <w:t>Partner 2</w:t>
            </w:r>
          </w:p>
        </w:tc>
        <w:tc>
          <w:tcPr>
            <w:tcW w:w="1521" w:type="dxa"/>
            <w:shd w:val="clear" w:color="auto" w:fill="DBE5F1" w:themeFill="accent1" w:themeFillTint="33"/>
          </w:tcPr>
          <w:p w14:paraId="48B61791" w14:textId="77777777" w:rsidR="004A2197" w:rsidRPr="00201643" w:rsidRDefault="004A2197" w:rsidP="0009513A">
            <w:pPr>
              <w:pStyle w:val="Tabellentext"/>
              <w:spacing w:line="240" w:lineRule="auto"/>
            </w:pPr>
            <w:r>
              <w:t xml:space="preserve">Name </w:t>
            </w:r>
            <w:r w:rsidRPr="00201643">
              <w:t>Partner 3 …</w:t>
            </w:r>
          </w:p>
        </w:tc>
      </w:tr>
      <w:tr w:rsidR="004A2197" w:rsidRPr="00201643" w14:paraId="575C84CB" w14:textId="3CB1993C" w:rsidTr="0009513A">
        <w:trPr>
          <w:gridAfter w:val="1"/>
          <w:wAfter w:w="1701" w:type="dxa"/>
          <w:trHeight w:hRule="exact" w:val="340"/>
        </w:trPr>
        <w:tc>
          <w:tcPr>
            <w:tcW w:w="1985" w:type="dxa"/>
          </w:tcPr>
          <w:p w14:paraId="48FA1CD9" w14:textId="77777777" w:rsidR="004A2197" w:rsidRPr="00201643" w:rsidRDefault="004A2197" w:rsidP="0009513A">
            <w:pPr>
              <w:pStyle w:val="Tabellentext"/>
              <w:spacing w:line="240" w:lineRule="auto"/>
            </w:pPr>
            <w:r>
              <w:t>Abteilung / Arbeitsgruppe</w:t>
            </w:r>
          </w:p>
        </w:tc>
        <w:tc>
          <w:tcPr>
            <w:tcW w:w="1881" w:type="dxa"/>
          </w:tcPr>
          <w:p w14:paraId="3E31862D" w14:textId="77777777" w:rsidR="004A2197" w:rsidRPr="00201643" w:rsidRDefault="004A2197" w:rsidP="005824DF">
            <w:pPr>
              <w:pStyle w:val="Tabellentext"/>
            </w:pPr>
          </w:p>
        </w:tc>
        <w:tc>
          <w:tcPr>
            <w:tcW w:w="1984" w:type="dxa"/>
          </w:tcPr>
          <w:p w14:paraId="0CF541EB" w14:textId="77777777" w:rsidR="004A2197" w:rsidRPr="00201643" w:rsidRDefault="004A2197" w:rsidP="005824DF">
            <w:pPr>
              <w:pStyle w:val="Tabellentext"/>
            </w:pPr>
          </w:p>
        </w:tc>
        <w:tc>
          <w:tcPr>
            <w:tcW w:w="1521" w:type="dxa"/>
          </w:tcPr>
          <w:p w14:paraId="37EE987B" w14:textId="77777777" w:rsidR="004A2197" w:rsidRPr="00201643" w:rsidRDefault="004A2197" w:rsidP="005824DF">
            <w:pPr>
              <w:pStyle w:val="Tabellentext"/>
            </w:pPr>
          </w:p>
        </w:tc>
      </w:tr>
      <w:tr w:rsidR="00991835" w:rsidRPr="00201643" w14:paraId="24D35E4A" w14:textId="77777777" w:rsidTr="0009513A">
        <w:trPr>
          <w:gridAfter w:val="1"/>
          <w:wAfter w:w="1701" w:type="dxa"/>
          <w:trHeight w:hRule="exact" w:val="340"/>
        </w:trPr>
        <w:tc>
          <w:tcPr>
            <w:tcW w:w="1985" w:type="dxa"/>
          </w:tcPr>
          <w:p w14:paraId="3C0EBD23" w14:textId="0E77675C" w:rsidR="00991835" w:rsidRDefault="00991835" w:rsidP="0009513A">
            <w:pPr>
              <w:pStyle w:val="Tabellentext"/>
              <w:spacing w:line="240" w:lineRule="auto"/>
            </w:pPr>
            <w:r>
              <w:t>PLZ/Ort</w:t>
            </w:r>
          </w:p>
        </w:tc>
        <w:tc>
          <w:tcPr>
            <w:tcW w:w="1881" w:type="dxa"/>
          </w:tcPr>
          <w:p w14:paraId="1C7AB9C4" w14:textId="77777777" w:rsidR="00991835" w:rsidRPr="00201643" w:rsidRDefault="00991835" w:rsidP="005824DF">
            <w:pPr>
              <w:pStyle w:val="Tabellentext"/>
            </w:pPr>
          </w:p>
        </w:tc>
        <w:tc>
          <w:tcPr>
            <w:tcW w:w="1984" w:type="dxa"/>
          </w:tcPr>
          <w:p w14:paraId="2B3543B6" w14:textId="77777777" w:rsidR="00991835" w:rsidRPr="00201643" w:rsidRDefault="00991835" w:rsidP="005824DF">
            <w:pPr>
              <w:pStyle w:val="Tabellentext"/>
            </w:pPr>
          </w:p>
        </w:tc>
        <w:tc>
          <w:tcPr>
            <w:tcW w:w="1521" w:type="dxa"/>
          </w:tcPr>
          <w:p w14:paraId="357356BD" w14:textId="77777777" w:rsidR="00991835" w:rsidRPr="00201643" w:rsidRDefault="00991835" w:rsidP="005824DF">
            <w:pPr>
              <w:pStyle w:val="Tabellentext"/>
            </w:pPr>
          </w:p>
        </w:tc>
      </w:tr>
      <w:tr w:rsidR="004A2197" w:rsidRPr="00201643" w14:paraId="53920526" w14:textId="1A87505B" w:rsidTr="0009513A">
        <w:trPr>
          <w:gridAfter w:val="1"/>
          <w:wAfter w:w="1701" w:type="dxa"/>
          <w:trHeight w:hRule="exact" w:val="340"/>
        </w:trPr>
        <w:tc>
          <w:tcPr>
            <w:tcW w:w="1985" w:type="dxa"/>
          </w:tcPr>
          <w:p w14:paraId="51853E23" w14:textId="77777777" w:rsidR="004A2197" w:rsidRPr="00201643" w:rsidRDefault="004A2197" w:rsidP="0009513A">
            <w:pPr>
              <w:pStyle w:val="Tabellentext"/>
              <w:spacing w:line="240" w:lineRule="auto"/>
            </w:pPr>
            <w:r w:rsidRPr="00201643">
              <w:t xml:space="preserve">Anzahl der Mitarbeiter </w:t>
            </w:r>
          </w:p>
        </w:tc>
        <w:tc>
          <w:tcPr>
            <w:tcW w:w="1881" w:type="dxa"/>
          </w:tcPr>
          <w:p w14:paraId="7FAD9303" w14:textId="77777777" w:rsidR="004A2197" w:rsidRPr="00201643" w:rsidRDefault="004A2197" w:rsidP="005824DF">
            <w:pPr>
              <w:pStyle w:val="Tabellentext"/>
            </w:pPr>
          </w:p>
        </w:tc>
        <w:tc>
          <w:tcPr>
            <w:tcW w:w="1984" w:type="dxa"/>
          </w:tcPr>
          <w:p w14:paraId="40EDD32D" w14:textId="77777777" w:rsidR="004A2197" w:rsidRPr="00201643" w:rsidRDefault="004A2197" w:rsidP="005824DF">
            <w:pPr>
              <w:pStyle w:val="Tabellentext"/>
            </w:pPr>
          </w:p>
        </w:tc>
        <w:tc>
          <w:tcPr>
            <w:tcW w:w="1521" w:type="dxa"/>
          </w:tcPr>
          <w:p w14:paraId="7ECB2D33" w14:textId="77777777" w:rsidR="004A2197" w:rsidRPr="00201643" w:rsidRDefault="004A2197" w:rsidP="005824DF">
            <w:pPr>
              <w:pStyle w:val="Tabellentext"/>
            </w:pPr>
          </w:p>
        </w:tc>
      </w:tr>
      <w:tr w:rsidR="004A2197" w:rsidRPr="00201643" w14:paraId="6EC0BD99" w14:textId="4B7BB120" w:rsidTr="0009513A">
        <w:trPr>
          <w:gridAfter w:val="1"/>
          <w:wAfter w:w="1701" w:type="dxa"/>
          <w:trHeight w:hRule="exact" w:val="340"/>
        </w:trPr>
        <w:tc>
          <w:tcPr>
            <w:tcW w:w="1985" w:type="dxa"/>
          </w:tcPr>
          <w:p w14:paraId="23DC53F4" w14:textId="77777777" w:rsidR="004A2197" w:rsidRPr="00201643" w:rsidRDefault="004A2197" w:rsidP="0009513A">
            <w:pPr>
              <w:pStyle w:val="Tabellentext"/>
              <w:spacing w:line="240" w:lineRule="auto"/>
            </w:pPr>
            <w:r w:rsidRPr="00201643">
              <w:t>Jahresumsatz</w:t>
            </w:r>
            <w:r>
              <w:rPr>
                <w:rStyle w:val="Funotenzeichen"/>
              </w:rPr>
              <w:footnoteReference w:id="1"/>
            </w:r>
          </w:p>
        </w:tc>
        <w:tc>
          <w:tcPr>
            <w:tcW w:w="1881" w:type="dxa"/>
          </w:tcPr>
          <w:p w14:paraId="568D869D" w14:textId="77777777" w:rsidR="004A2197" w:rsidRPr="00201643" w:rsidRDefault="004A2197" w:rsidP="005824DF">
            <w:pPr>
              <w:pStyle w:val="Tabellentext"/>
            </w:pPr>
          </w:p>
        </w:tc>
        <w:tc>
          <w:tcPr>
            <w:tcW w:w="1984" w:type="dxa"/>
          </w:tcPr>
          <w:p w14:paraId="0E72201C" w14:textId="77777777" w:rsidR="004A2197" w:rsidRPr="00201643" w:rsidRDefault="004A2197" w:rsidP="005824DF">
            <w:pPr>
              <w:pStyle w:val="Tabellentext"/>
            </w:pPr>
          </w:p>
        </w:tc>
        <w:tc>
          <w:tcPr>
            <w:tcW w:w="1521" w:type="dxa"/>
          </w:tcPr>
          <w:p w14:paraId="4B469B4D" w14:textId="77777777" w:rsidR="004A2197" w:rsidRPr="00201643" w:rsidRDefault="004A2197" w:rsidP="005824DF">
            <w:pPr>
              <w:pStyle w:val="Tabellentext"/>
            </w:pPr>
          </w:p>
        </w:tc>
      </w:tr>
      <w:tr w:rsidR="004A2197" w:rsidRPr="00201643" w14:paraId="70D6EC63" w14:textId="3312D970" w:rsidTr="0009513A">
        <w:trPr>
          <w:gridAfter w:val="1"/>
          <w:wAfter w:w="1701" w:type="dxa"/>
          <w:trHeight w:hRule="exact" w:val="340"/>
        </w:trPr>
        <w:tc>
          <w:tcPr>
            <w:tcW w:w="1985" w:type="dxa"/>
          </w:tcPr>
          <w:p w14:paraId="7336949C" w14:textId="77777777" w:rsidR="004A2197" w:rsidRPr="00201643" w:rsidRDefault="004A2197" w:rsidP="0009513A">
            <w:pPr>
              <w:pStyle w:val="Tabellentext"/>
              <w:spacing w:line="240" w:lineRule="auto"/>
              <w:rPr>
                <w:b/>
              </w:rPr>
            </w:pPr>
            <w:r w:rsidRPr="00201643">
              <w:t>Bilanzsumme</w:t>
            </w:r>
            <w:r>
              <w:rPr>
                <w:sz w:val="16"/>
                <w:szCs w:val="16"/>
                <w:vertAlign w:val="superscript"/>
              </w:rPr>
              <w:t>1</w:t>
            </w:r>
          </w:p>
        </w:tc>
        <w:tc>
          <w:tcPr>
            <w:tcW w:w="1881" w:type="dxa"/>
          </w:tcPr>
          <w:p w14:paraId="0FF01298" w14:textId="77777777" w:rsidR="004A2197" w:rsidRPr="00201643" w:rsidRDefault="004A2197" w:rsidP="005824DF">
            <w:pPr>
              <w:pStyle w:val="Tabellentext"/>
            </w:pPr>
          </w:p>
        </w:tc>
        <w:tc>
          <w:tcPr>
            <w:tcW w:w="1984" w:type="dxa"/>
          </w:tcPr>
          <w:p w14:paraId="080616AE" w14:textId="77777777" w:rsidR="004A2197" w:rsidRPr="00201643" w:rsidRDefault="004A2197" w:rsidP="005824DF">
            <w:pPr>
              <w:pStyle w:val="Tabellentext"/>
            </w:pPr>
          </w:p>
        </w:tc>
        <w:tc>
          <w:tcPr>
            <w:tcW w:w="1521" w:type="dxa"/>
          </w:tcPr>
          <w:p w14:paraId="6CA0D34C" w14:textId="77777777" w:rsidR="004A2197" w:rsidRPr="00201643" w:rsidRDefault="004A2197" w:rsidP="005824DF">
            <w:pPr>
              <w:pStyle w:val="Tabellentext"/>
            </w:pPr>
          </w:p>
        </w:tc>
      </w:tr>
      <w:tr w:rsidR="004A2197" w:rsidRPr="00201643" w14:paraId="23A8AA4C" w14:textId="4665428B" w:rsidTr="0009513A">
        <w:trPr>
          <w:gridAfter w:val="1"/>
          <w:wAfter w:w="1701" w:type="dxa"/>
          <w:trHeight w:hRule="exact" w:val="340"/>
        </w:trPr>
        <w:tc>
          <w:tcPr>
            <w:tcW w:w="1985" w:type="dxa"/>
          </w:tcPr>
          <w:p w14:paraId="003793D2" w14:textId="77777777" w:rsidR="004A2197" w:rsidRPr="00201643" w:rsidRDefault="004A2197" w:rsidP="0009513A">
            <w:pPr>
              <w:pStyle w:val="Tabellentext"/>
              <w:spacing w:line="240" w:lineRule="auto"/>
            </w:pPr>
            <w:r w:rsidRPr="00201643">
              <w:t>Gründungsjahr</w:t>
            </w:r>
          </w:p>
        </w:tc>
        <w:tc>
          <w:tcPr>
            <w:tcW w:w="1881" w:type="dxa"/>
          </w:tcPr>
          <w:p w14:paraId="6F2E8A85" w14:textId="77777777" w:rsidR="004A2197" w:rsidRPr="00201643" w:rsidRDefault="004A2197" w:rsidP="005824DF">
            <w:pPr>
              <w:pStyle w:val="Tabellentext"/>
            </w:pPr>
          </w:p>
        </w:tc>
        <w:tc>
          <w:tcPr>
            <w:tcW w:w="1984" w:type="dxa"/>
          </w:tcPr>
          <w:p w14:paraId="6785091A" w14:textId="77777777" w:rsidR="004A2197" w:rsidRPr="00201643" w:rsidRDefault="004A2197" w:rsidP="005824DF">
            <w:pPr>
              <w:pStyle w:val="Tabellentext"/>
            </w:pPr>
          </w:p>
        </w:tc>
        <w:tc>
          <w:tcPr>
            <w:tcW w:w="1521" w:type="dxa"/>
          </w:tcPr>
          <w:p w14:paraId="75BB0B2D" w14:textId="77777777" w:rsidR="004A2197" w:rsidRPr="00201643" w:rsidRDefault="004A2197" w:rsidP="005824DF">
            <w:pPr>
              <w:pStyle w:val="Tabellentext"/>
            </w:pPr>
          </w:p>
        </w:tc>
      </w:tr>
      <w:tr w:rsidR="004A2197" w:rsidRPr="00201643" w14:paraId="4D358052" w14:textId="39A45117" w:rsidTr="0009513A">
        <w:trPr>
          <w:gridAfter w:val="1"/>
          <w:wAfter w:w="1701" w:type="dxa"/>
          <w:trHeight w:hRule="exact" w:val="396"/>
        </w:trPr>
        <w:tc>
          <w:tcPr>
            <w:tcW w:w="1985" w:type="dxa"/>
          </w:tcPr>
          <w:p w14:paraId="1899DD49" w14:textId="77777777" w:rsidR="004A2197" w:rsidRPr="00201643" w:rsidRDefault="004A2197" w:rsidP="0009513A">
            <w:pPr>
              <w:pStyle w:val="Tabellentext"/>
              <w:spacing w:line="240" w:lineRule="auto"/>
            </w:pPr>
            <w:r w:rsidRPr="00201643">
              <w:t>Website</w:t>
            </w:r>
          </w:p>
        </w:tc>
        <w:tc>
          <w:tcPr>
            <w:tcW w:w="1881" w:type="dxa"/>
          </w:tcPr>
          <w:p w14:paraId="61CAEB6C" w14:textId="77777777" w:rsidR="004A2197" w:rsidRPr="00201643" w:rsidRDefault="004A2197" w:rsidP="005824DF">
            <w:pPr>
              <w:pStyle w:val="Tabellentext"/>
            </w:pPr>
          </w:p>
        </w:tc>
        <w:tc>
          <w:tcPr>
            <w:tcW w:w="1984" w:type="dxa"/>
          </w:tcPr>
          <w:p w14:paraId="40B66706" w14:textId="77777777" w:rsidR="004A2197" w:rsidRPr="00201643" w:rsidRDefault="004A2197" w:rsidP="005824DF">
            <w:pPr>
              <w:pStyle w:val="Tabellentext"/>
            </w:pPr>
          </w:p>
        </w:tc>
        <w:tc>
          <w:tcPr>
            <w:tcW w:w="1521" w:type="dxa"/>
          </w:tcPr>
          <w:p w14:paraId="309B3463" w14:textId="77777777" w:rsidR="004A2197" w:rsidRPr="00201643" w:rsidRDefault="004A2197" w:rsidP="005824DF">
            <w:pPr>
              <w:pStyle w:val="Tabellentext"/>
            </w:pPr>
          </w:p>
        </w:tc>
      </w:tr>
      <w:tr w:rsidR="004A2197" w:rsidRPr="00201643" w14:paraId="1F7EF3BD" w14:textId="5AA2D5A6" w:rsidTr="0009513A">
        <w:trPr>
          <w:trHeight w:hRule="exact" w:val="340"/>
        </w:trPr>
        <w:tc>
          <w:tcPr>
            <w:tcW w:w="7371" w:type="dxa"/>
            <w:gridSpan w:val="4"/>
            <w:shd w:val="clear" w:color="auto" w:fill="DBE5F1" w:themeFill="accent1" w:themeFillTint="33"/>
          </w:tcPr>
          <w:p w14:paraId="5FECEE4D" w14:textId="727CF1A0" w:rsidR="004A2197" w:rsidRPr="00201643" w:rsidRDefault="004A2197" w:rsidP="0009513A">
            <w:pPr>
              <w:pStyle w:val="Tabellentext"/>
              <w:spacing w:line="240" w:lineRule="auto"/>
            </w:pPr>
            <w:r>
              <w:t xml:space="preserve">Geplante Aufwände </w:t>
            </w:r>
          </w:p>
        </w:tc>
        <w:tc>
          <w:tcPr>
            <w:tcW w:w="1701" w:type="dxa"/>
            <w:shd w:val="clear" w:color="auto" w:fill="DBE5F1" w:themeFill="accent1" w:themeFillTint="33"/>
          </w:tcPr>
          <w:p w14:paraId="33EB1959" w14:textId="748E4FB9" w:rsidR="004A2197" w:rsidRDefault="004A2197" w:rsidP="005824DF">
            <w:pPr>
              <w:pStyle w:val="Tabellentext"/>
            </w:pPr>
            <w:r>
              <w:t>Verbundsumme</w:t>
            </w:r>
          </w:p>
        </w:tc>
      </w:tr>
      <w:tr w:rsidR="004A2197" w:rsidRPr="00201643" w14:paraId="55E597CD" w14:textId="5D382F37" w:rsidTr="0009513A">
        <w:trPr>
          <w:trHeight w:hRule="exact" w:val="588"/>
        </w:trPr>
        <w:tc>
          <w:tcPr>
            <w:tcW w:w="1985" w:type="dxa"/>
          </w:tcPr>
          <w:p w14:paraId="2A345E0C" w14:textId="63FD83F0" w:rsidR="004A2197" w:rsidRPr="00201643" w:rsidRDefault="004A2197" w:rsidP="0009513A">
            <w:pPr>
              <w:pStyle w:val="Tabellentext"/>
              <w:spacing w:line="240" w:lineRule="auto"/>
            </w:pPr>
            <w:r>
              <w:t>Anzahl geplante Personenmonate</w:t>
            </w:r>
          </w:p>
        </w:tc>
        <w:tc>
          <w:tcPr>
            <w:tcW w:w="1881" w:type="dxa"/>
          </w:tcPr>
          <w:p w14:paraId="3608B14D" w14:textId="77777777" w:rsidR="004A2197" w:rsidRPr="00201643" w:rsidRDefault="004A2197" w:rsidP="000511F8">
            <w:pPr>
              <w:pStyle w:val="Titel"/>
            </w:pPr>
          </w:p>
        </w:tc>
        <w:tc>
          <w:tcPr>
            <w:tcW w:w="1984" w:type="dxa"/>
          </w:tcPr>
          <w:p w14:paraId="0686A0A2" w14:textId="77777777" w:rsidR="004A2197" w:rsidRPr="00201643" w:rsidRDefault="004A2197" w:rsidP="000511F8">
            <w:pPr>
              <w:pStyle w:val="Tabellentext"/>
            </w:pPr>
          </w:p>
        </w:tc>
        <w:tc>
          <w:tcPr>
            <w:tcW w:w="1521" w:type="dxa"/>
          </w:tcPr>
          <w:p w14:paraId="75CD092A" w14:textId="77777777" w:rsidR="004A2197" w:rsidRPr="00201643" w:rsidRDefault="004A2197" w:rsidP="000511F8">
            <w:pPr>
              <w:pStyle w:val="Tabellentext"/>
            </w:pPr>
          </w:p>
        </w:tc>
        <w:tc>
          <w:tcPr>
            <w:tcW w:w="1701" w:type="dxa"/>
          </w:tcPr>
          <w:p w14:paraId="4F78408C" w14:textId="77777777" w:rsidR="004A2197" w:rsidRPr="00201643" w:rsidRDefault="004A2197" w:rsidP="000511F8">
            <w:pPr>
              <w:pStyle w:val="Tabellentext"/>
            </w:pPr>
          </w:p>
        </w:tc>
      </w:tr>
      <w:tr w:rsidR="004A2197" w:rsidRPr="00201643" w14:paraId="457F6C50" w14:textId="53512675" w:rsidTr="0009513A">
        <w:trPr>
          <w:trHeight w:hRule="exact" w:val="340"/>
        </w:trPr>
        <w:tc>
          <w:tcPr>
            <w:tcW w:w="1985" w:type="dxa"/>
          </w:tcPr>
          <w:p w14:paraId="1043D5D1" w14:textId="015D926F" w:rsidR="004A2197" w:rsidRDefault="004A2197" w:rsidP="0009513A">
            <w:pPr>
              <w:pStyle w:val="Tabellentext"/>
              <w:spacing w:line="240" w:lineRule="auto"/>
            </w:pPr>
            <w:r w:rsidRPr="00201643">
              <w:t>Personalkosten</w:t>
            </w:r>
            <w:r>
              <w:rPr>
                <w:rStyle w:val="Funotenzeichen"/>
              </w:rPr>
              <w:footnoteReference w:id="2"/>
            </w:r>
          </w:p>
        </w:tc>
        <w:tc>
          <w:tcPr>
            <w:tcW w:w="1881" w:type="dxa"/>
          </w:tcPr>
          <w:p w14:paraId="156E63B5" w14:textId="77777777" w:rsidR="004A2197" w:rsidRPr="00201643" w:rsidRDefault="004A2197" w:rsidP="000511F8">
            <w:pPr>
              <w:pStyle w:val="Titel"/>
            </w:pPr>
          </w:p>
        </w:tc>
        <w:tc>
          <w:tcPr>
            <w:tcW w:w="1984" w:type="dxa"/>
          </w:tcPr>
          <w:p w14:paraId="46F3D3BF" w14:textId="77777777" w:rsidR="004A2197" w:rsidRPr="00201643" w:rsidRDefault="004A2197" w:rsidP="000511F8">
            <w:pPr>
              <w:pStyle w:val="Tabellentext"/>
            </w:pPr>
          </w:p>
        </w:tc>
        <w:tc>
          <w:tcPr>
            <w:tcW w:w="1521" w:type="dxa"/>
          </w:tcPr>
          <w:p w14:paraId="130F1AAF" w14:textId="77777777" w:rsidR="004A2197" w:rsidRPr="00201643" w:rsidRDefault="004A2197" w:rsidP="000511F8">
            <w:pPr>
              <w:pStyle w:val="Tabellentext"/>
            </w:pPr>
          </w:p>
        </w:tc>
        <w:tc>
          <w:tcPr>
            <w:tcW w:w="1701" w:type="dxa"/>
          </w:tcPr>
          <w:p w14:paraId="6B3D2A0C" w14:textId="77777777" w:rsidR="004A2197" w:rsidRPr="00201643" w:rsidRDefault="004A2197" w:rsidP="000511F8">
            <w:pPr>
              <w:pStyle w:val="Tabellentext"/>
            </w:pPr>
          </w:p>
        </w:tc>
      </w:tr>
      <w:tr w:rsidR="004A2197" w:rsidRPr="00201643" w14:paraId="49A504A1" w14:textId="2482FC82" w:rsidTr="0009513A">
        <w:trPr>
          <w:trHeight w:hRule="exact" w:val="340"/>
        </w:trPr>
        <w:tc>
          <w:tcPr>
            <w:tcW w:w="1985" w:type="dxa"/>
          </w:tcPr>
          <w:p w14:paraId="735984B5" w14:textId="5AAF7B70" w:rsidR="004A2197" w:rsidRPr="00201643" w:rsidRDefault="004A2197" w:rsidP="0009513A">
            <w:pPr>
              <w:pStyle w:val="Tabellentext"/>
              <w:spacing w:line="240" w:lineRule="auto"/>
            </w:pPr>
            <w:r w:rsidRPr="00201643">
              <w:t>Investitionen</w:t>
            </w:r>
          </w:p>
        </w:tc>
        <w:tc>
          <w:tcPr>
            <w:tcW w:w="1881" w:type="dxa"/>
          </w:tcPr>
          <w:p w14:paraId="4C44F7A2" w14:textId="77777777" w:rsidR="004A2197" w:rsidRPr="00201643" w:rsidRDefault="004A2197" w:rsidP="000511F8">
            <w:pPr>
              <w:pStyle w:val="Titel"/>
            </w:pPr>
          </w:p>
        </w:tc>
        <w:tc>
          <w:tcPr>
            <w:tcW w:w="1984" w:type="dxa"/>
          </w:tcPr>
          <w:p w14:paraId="0CDCE0A4" w14:textId="77777777" w:rsidR="004A2197" w:rsidRPr="00201643" w:rsidRDefault="004A2197" w:rsidP="000511F8">
            <w:pPr>
              <w:pStyle w:val="Tabellentext"/>
            </w:pPr>
          </w:p>
        </w:tc>
        <w:tc>
          <w:tcPr>
            <w:tcW w:w="1521" w:type="dxa"/>
          </w:tcPr>
          <w:p w14:paraId="10A29E71" w14:textId="77777777" w:rsidR="004A2197" w:rsidRPr="00201643" w:rsidRDefault="004A2197" w:rsidP="000511F8">
            <w:pPr>
              <w:pStyle w:val="Tabellentext"/>
            </w:pPr>
          </w:p>
        </w:tc>
        <w:tc>
          <w:tcPr>
            <w:tcW w:w="1701" w:type="dxa"/>
          </w:tcPr>
          <w:p w14:paraId="501DBB4D" w14:textId="77777777" w:rsidR="004A2197" w:rsidRPr="00201643" w:rsidRDefault="004A2197" w:rsidP="000511F8">
            <w:pPr>
              <w:pStyle w:val="Tabellentext"/>
            </w:pPr>
          </w:p>
        </w:tc>
      </w:tr>
      <w:tr w:rsidR="004A2197" w:rsidRPr="00201643" w14:paraId="5328BAC2" w14:textId="1FA75C08" w:rsidTr="0009513A">
        <w:trPr>
          <w:trHeight w:hRule="exact" w:val="340"/>
        </w:trPr>
        <w:tc>
          <w:tcPr>
            <w:tcW w:w="1985" w:type="dxa"/>
          </w:tcPr>
          <w:p w14:paraId="75CA8565" w14:textId="5C918941" w:rsidR="004A2197" w:rsidRPr="00201643" w:rsidRDefault="004A2197" w:rsidP="0009513A">
            <w:pPr>
              <w:pStyle w:val="Tabellentext"/>
              <w:spacing w:line="240" w:lineRule="auto"/>
            </w:pPr>
            <w:r w:rsidRPr="00201643">
              <w:t>Unteraufträge</w:t>
            </w:r>
          </w:p>
        </w:tc>
        <w:tc>
          <w:tcPr>
            <w:tcW w:w="1881" w:type="dxa"/>
          </w:tcPr>
          <w:p w14:paraId="756C697A" w14:textId="77777777" w:rsidR="004A2197" w:rsidRPr="00201643" w:rsidRDefault="004A2197" w:rsidP="000511F8">
            <w:pPr>
              <w:pStyle w:val="Titel"/>
            </w:pPr>
          </w:p>
        </w:tc>
        <w:tc>
          <w:tcPr>
            <w:tcW w:w="1984" w:type="dxa"/>
          </w:tcPr>
          <w:p w14:paraId="5B175BD7" w14:textId="77777777" w:rsidR="004A2197" w:rsidRPr="00201643" w:rsidRDefault="004A2197" w:rsidP="000511F8">
            <w:pPr>
              <w:pStyle w:val="Tabellentext"/>
            </w:pPr>
          </w:p>
        </w:tc>
        <w:tc>
          <w:tcPr>
            <w:tcW w:w="1521" w:type="dxa"/>
          </w:tcPr>
          <w:p w14:paraId="2A2B1DF3" w14:textId="77777777" w:rsidR="004A2197" w:rsidRPr="00201643" w:rsidRDefault="004A2197" w:rsidP="000511F8">
            <w:pPr>
              <w:pStyle w:val="Tabellentext"/>
            </w:pPr>
          </w:p>
        </w:tc>
        <w:tc>
          <w:tcPr>
            <w:tcW w:w="1701" w:type="dxa"/>
          </w:tcPr>
          <w:p w14:paraId="72825753" w14:textId="77777777" w:rsidR="004A2197" w:rsidRPr="00201643" w:rsidRDefault="004A2197" w:rsidP="000511F8">
            <w:pPr>
              <w:pStyle w:val="Tabellentext"/>
            </w:pPr>
          </w:p>
        </w:tc>
      </w:tr>
      <w:tr w:rsidR="004A2197" w:rsidRPr="00201643" w14:paraId="6ABEB7A2" w14:textId="0D5D02BE" w:rsidTr="0009513A">
        <w:trPr>
          <w:trHeight w:hRule="exact" w:val="340"/>
        </w:trPr>
        <w:tc>
          <w:tcPr>
            <w:tcW w:w="1985" w:type="dxa"/>
          </w:tcPr>
          <w:p w14:paraId="1F318A56" w14:textId="3197BFF5" w:rsidR="004A2197" w:rsidRPr="00201643" w:rsidRDefault="004A2197" w:rsidP="0009513A">
            <w:pPr>
              <w:pStyle w:val="Tabellentext"/>
              <w:spacing w:line="240" w:lineRule="auto"/>
            </w:pPr>
            <w:r w:rsidRPr="00201643">
              <w:t>Reisekosten</w:t>
            </w:r>
          </w:p>
        </w:tc>
        <w:tc>
          <w:tcPr>
            <w:tcW w:w="1881" w:type="dxa"/>
          </w:tcPr>
          <w:p w14:paraId="4A94C4B5" w14:textId="77777777" w:rsidR="004A2197" w:rsidRPr="00201643" w:rsidRDefault="004A2197" w:rsidP="000511F8">
            <w:pPr>
              <w:pStyle w:val="Titel"/>
            </w:pPr>
          </w:p>
        </w:tc>
        <w:tc>
          <w:tcPr>
            <w:tcW w:w="1984" w:type="dxa"/>
          </w:tcPr>
          <w:p w14:paraId="484B27D3" w14:textId="77777777" w:rsidR="004A2197" w:rsidRPr="00201643" w:rsidRDefault="004A2197" w:rsidP="000511F8">
            <w:pPr>
              <w:pStyle w:val="Tabellentext"/>
            </w:pPr>
          </w:p>
        </w:tc>
        <w:tc>
          <w:tcPr>
            <w:tcW w:w="1521" w:type="dxa"/>
          </w:tcPr>
          <w:p w14:paraId="06439BDA" w14:textId="77777777" w:rsidR="004A2197" w:rsidRPr="00201643" w:rsidRDefault="004A2197" w:rsidP="000511F8">
            <w:pPr>
              <w:pStyle w:val="Tabellentext"/>
            </w:pPr>
          </w:p>
        </w:tc>
        <w:tc>
          <w:tcPr>
            <w:tcW w:w="1701" w:type="dxa"/>
          </w:tcPr>
          <w:p w14:paraId="443EE29A" w14:textId="77777777" w:rsidR="004A2197" w:rsidRPr="00201643" w:rsidRDefault="004A2197" w:rsidP="000511F8">
            <w:pPr>
              <w:pStyle w:val="Tabellentext"/>
            </w:pPr>
          </w:p>
        </w:tc>
      </w:tr>
      <w:tr w:rsidR="004A2197" w:rsidRPr="00201643" w14:paraId="13800834" w14:textId="3B8814E6" w:rsidTr="0009513A">
        <w:trPr>
          <w:trHeight w:hRule="exact" w:val="525"/>
        </w:trPr>
        <w:tc>
          <w:tcPr>
            <w:tcW w:w="1985" w:type="dxa"/>
          </w:tcPr>
          <w:p w14:paraId="41B19296" w14:textId="31C77068" w:rsidR="004A2197" w:rsidRPr="00201643" w:rsidRDefault="004A2197" w:rsidP="0009513A">
            <w:pPr>
              <w:pStyle w:val="Tabellentext"/>
              <w:spacing w:line="240" w:lineRule="auto"/>
            </w:pPr>
            <w:r w:rsidRPr="00201643">
              <w:t>Sonstiges (bitte spezifizieren)</w:t>
            </w:r>
          </w:p>
        </w:tc>
        <w:tc>
          <w:tcPr>
            <w:tcW w:w="1881" w:type="dxa"/>
          </w:tcPr>
          <w:p w14:paraId="54515749" w14:textId="77777777" w:rsidR="004A2197" w:rsidRPr="00201643" w:rsidRDefault="004A2197" w:rsidP="000511F8">
            <w:pPr>
              <w:pStyle w:val="Titel"/>
            </w:pPr>
          </w:p>
        </w:tc>
        <w:tc>
          <w:tcPr>
            <w:tcW w:w="1984" w:type="dxa"/>
          </w:tcPr>
          <w:p w14:paraId="4F8E80B5" w14:textId="77777777" w:rsidR="004A2197" w:rsidRPr="00201643" w:rsidRDefault="004A2197" w:rsidP="000511F8">
            <w:pPr>
              <w:pStyle w:val="Tabellentext"/>
            </w:pPr>
          </w:p>
        </w:tc>
        <w:tc>
          <w:tcPr>
            <w:tcW w:w="1521" w:type="dxa"/>
          </w:tcPr>
          <w:p w14:paraId="28EC7CE4" w14:textId="77777777" w:rsidR="004A2197" w:rsidRPr="00201643" w:rsidRDefault="004A2197" w:rsidP="000511F8">
            <w:pPr>
              <w:pStyle w:val="Tabellentext"/>
            </w:pPr>
          </w:p>
        </w:tc>
        <w:tc>
          <w:tcPr>
            <w:tcW w:w="1701" w:type="dxa"/>
          </w:tcPr>
          <w:p w14:paraId="6E96850F" w14:textId="77777777" w:rsidR="004A2197" w:rsidRPr="00201643" w:rsidRDefault="004A2197" w:rsidP="000511F8">
            <w:pPr>
              <w:pStyle w:val="Tabellentext"/>
            </w:pPr>
          </w:p>
        </w:tc>
      </w:tr>
      <w:tr w:rsidR="004A2197" w:rsidRPr="00201643" w14:paraId="40DA285B" w14:textId="1F7B718F" w:rsidTr="0009513A">
        <w:trPr>
          <w:trHeight w:hRule="exact" w:val="340"/>
        </w:trPr>
        <w:tc>
          <w:tcPr>
            <w:tcW w:w="1985" w:type="dxa"/>
          </w:tcPr>
          <w:p w14:paraId="398DC77E" w14:textId="0C4AF817" w:rsidR="004A2197" w:rsidRPr="00201643" w:rsidRDefault="004A2197" w:rsidP="0009513A">
            <w:pPr>
              <w:pStyle w:val="Tabellentext"/>
              <w:spacing w:line="240" w:lineRule="auto"/>
            </w:pPr>
            <w:r>
              <w:rPr>
                <w:b/>
              </w:rPr>
              <w:t xml:space="preserve">Geplante </w:t>
            </w:r>
            <w:r w:rsidRPr="00201643">
              <w:rPr>
                <w:b/>
              </w:rPr>
              <w:t>Gesamtkosten</w:t>
            </w:r>
          </w:p>
        </w:tc>
        <w:tc>
          <w:tcPr>
            <w:tcW w:w="1881" w:type="dxa"/>
          </w:tcPr>
          <w:p w14:paraId="0F2AFC20" w14:textId="77777777" w:rsidR="004A2197" w:rsidRPr="00201643" w:rsidRDefault="004A2197" w:rsidP="000511F8">
            <w:pPr>
              <w:pStyle w:val="Titel"/>
            </w:pPr>
          </w:p>
        </w:tc>
        <w:tc>
          <w:tcPr>
            <w:tcW w:w="1984" w:type="dxa"/>
          </w:tcPr>
          <w:p w14:paraId="7F1718CF" w14:textId="77777777" w:rsidR="004A2197" w:rsidRPr="00201643" w:rsidRDefault="004A2197" w:rsidP="000511F8">
            <w:pPr>
              <w:pStyle w:val="Tabellentext"/>
            </w:pPr>
          </w:p>
        </w:tc>
        <w:tc>
          <w:tcPr>
            <w:tcW w:w="1521" w:type="dxa"/>
          </w:tcPr>
          <w:p w14:paraId="341FBE74" w14:textId="77777777" w:rsidR="004A2197" w:rsidRPr="00201643" w:rsidRDefault="004A2197" w:rsidP="000511F8">
            <w:pPr>
              <w:pStyle w:val="Tabellentext"/>
            </w:pPr>
          </w:p>
        </w:tc>
        <w:tc>
          <w:tcPr>
            <w:tcW w:w="1701" w:type="dxa"/>
          </w:tcPr>
          <w:p w14:paraId="5DC03E02" w14:textId="77777777" w:rsidR="004A2197" w:rsidRPr="00201643" w:rsidRDefault="004A2197" w:rsidP="000511F8">
            <w:pPr>
              <w:pStyle w:val="Tabellentext"/>
            </w:pPr>
          </w:p>
        </w:tc>
      </w:tr>
      <w:tr w:rsidR="004A2197" w:rsidRPr="00201643" w14:paraId="5E3B938E" w14:textId="3317C25F" w:rsidTr="0009513A">
        <w:trPr>
          <w:trHeight w:hRule="exact" w:val="340"/>
        </w:trPr>
        <w:tc>
          <w:tcPr>
            <w:tcW w:w="1985" w:type="dxa"/>
          </w:tcPr>
          <w:p w14:paraId="346DB4EF" w14:textId="2E989504" w:rsidR="004A2197" w:rsidRDefault="004A2197" w:rsidP="0009513A">
            <w:pPr>
              <w:pStyle w:val="Tabellentext"/>
              <w:spacing w:line="240" w:lineRule="auto"/>
              <w:rPr>
                <w:b/>
              </w:rPr>
            </w:pPr>
            <w:r w:rsidRPr="00201643">
              <w:t>Förderquote</w:t>
            </w:r>
            <w:r>
              <w:rPr>
                <w:rStyle w:val="Funotenzeichen"/>
              </w:rPr>
              <w:footnoteReference w:id="3"/>
            </w:r>
          </w:p>
        </w:tc>
        <w:tc>
          <w:tcPr>
            <w:tcW w:w="1881" w:type="dxa"/>
          </w:tcPr>
          <w:p w14:paraId="6FC3084B" w14:textId="77777777" w:rsidR="004A2197" w:rsidRPr="00201643" w:rsidRDefault="004A2197" w:rsidP="000511F8">
            <w:pPr>
              <w:pStyle w:val="Titel"/>
            </w:pPr>
          </w:p>
        </w:tc>
        <w:tc>
          <w:tcPr>
            <w:tcW w:w="1984" w:type="dxa"/>
          </w:tcPr>
          <w:p w14:paraId="28220C6D" w14:textId="77777777" w:rsidR="004A2197" w:rsidRPr="00201643" w:rsidRDefault="004A2197" w:rsidP="000511F8">
            <w:pPr>
              <w:pStyle w:val="Tabellentext"/>
            </w:pPr>
          </w:p>
        </w:tc>
        <w:tc>
          <w:tcPr>
            <w:tcW w:w="1521" w:type="dxa"/>
          </w:tcPr>
          <w:p w14:paraId="3D4369B8" w14:textId="77777777" w:rsidR="004A2197" w:rsidRPr="00201643" w:rsidRDefault="004A2197" w:rsidP="000511F8">
            <w:pPr>
              <w:pStyle w:val="Tabellentext"/>
            </w:pPr>
          </w:p>
        </w:tc>
        <w:tc>
          <w:tcPr>
            <w:tcW w:w="1701" w:type="dxa"/>
          </w:tcPr>
          <w:p w14:paraId="318882B7" w14:textId="77777777" w:rsidR="004A2197" w:rsidRPr="00201643" w:rsidRDefault="004A2197" w:rsidP="000511F8">
            <w:pPr>
              <w:pStyle w:val="Tabellentext"/>
            </w:pPr>
          </w:p>
        </w:tc>
      </w:tr>
      <w:tr w:rsidR="004A2197" w:rsidRPr="00201643" w14:paraId="6B696FC7" w14:textId="5D0B75E7" w:rsidTr="0009513A">
        <w:trPr>
          <w:trHeight w:hRule="exact" w:val="340"/>
        </w:trPr>
        <w:tc>
          <w:tcPr>
            <w:tcW w:w="1985" w:type="dxa"/>
          </w:tcPr>
          <w:p w14:paraId="29D004D7" w14:textId="46F206C6" w:rsidR="004A2197" w:rsidRPr="00201643" w:rsidRDefault="004A2197" w:rsidP="0009513A">
            <w:pPr>
              <w:pStyle w:val="Tabellentext"/>
              <w:spacing w:line="240" w:lineRule="auto"/>
            </w:pPr>
            <w:r w:rsidRPr="00201643">
              <w:t>Projektpauschale</w:t>
            </w:r>
            <w:r w:rsidRPr="00657E44">
              <w:rPr>
                <w:rStyle w:val="Funotenzeichen"/>
                <w:szCs w:val="16"/>
              </w:rPr>
              <w:footnoteReference w:id="4"/>
            </w:r>
          </w:p>
        </w:tc>
        <w:tc>
          <w:tcPr>
            <w:tcW w:w="1881" w:type="dxa"/>
          </w:tcPr>
          <w:p w14:paraId="2C567C81" w14:textId="77777777" w:rsidR="004A2197" w:rsidRPr="00201643" w:rsidRDefault="004A2197" w:rsidP="000511F8">
            <w:pPr>
              <w:pStyle w:val="Titel"/>
            </w:pPr>
          </w:p>
        </w:tc>
        <w:tc>
          <w:tcPr>
            <w:tcW w:w="1984" w:type="dxa"/>
          </w:tcPr>
          <w:p w14:paraId="0CF336E2" w14:textId="77777777" w:rsidR="004A2197" w:rsidRPr="00201643" w:rsidRDefault="004A2197" w:rsidP="000511F8">
            <w:pPr>
              <w:pStyle w:val="Tabellentext"/>
            </w:pPr>
          </w:p>
        </w:tc>
        <w:tc>
          <w:tcPr>
            <w:tcW w:w="1521" w:type="dxa"/>
          </w:tcPr>
          <w:p w14:paraId="698D43A8" w14:textId="77777777" w:rsidR="004A2197" w:rsidRPr="00201643" w:rsidRDefault="004A2197" w:rsidP="000511F8">
            <w:pPr>
              <w:pStyle w:val="Tabellentext"/>
            </w:pPr>
          </w:p>
        </w:tc>
        <w:tc>
          <w:tcPr>
            <w:tcW w:w="1701" w:type="dxa"/>
          </w:tcPr>
          <w:p w14:paraId="1BB70D71" w14:textId="77777777" w:rsidR="004A2197" w:rsidRPr="00201643" w:rsidRDefault="004A2197" w:rsidP="000511F8">
            <w:pPr>
              <w:pStyle w:val="Tabellentext"/>
            </w:pPr>
          </w:p>
        </w:tc>
      </w:tr>
      <w:tr w:rsidR="004A2197" w:rsidRPr="00201643" w14:paraId="379378E2" w14:textId="588B5874" w:rsidTr="0009513A">
        <w:trPr>
          <w:trHeight w:hRule="exact" w:val="887"/>
        </w:trPr>
        <w:tc>
          <w:tcPr>
            <w:tcW w:w="1985" w:type="dxa"/>
          </w:tcPr>
          <w:p w14:paraId="3015653A" w14:textId="2F9158A2" w:rsidR="004A2197" w:rsidRPr="00201643" w:rsidRDefault="004A2197" w:rsidP="0009513A">
            <w:pPr>
              <w:pStyle w:val="Tabellentext"/>
              <w:spacing w:line="240" w:lineRule="auto"/>
            </w:pPr>
            <w:r>
              <w:rPr>
                <w:b/>
              </w:rPr>
              <w:t xml:space="preserve">Geplante </w:t>
            </w:r>
            <w:r w:rsidRPr="00201643">
              <w:rPr>
                <w:b/>
              </w:rPr>
              <w:t>Zuwendung</w:t>
            </w:r>
            <w:r>
              <w:rPr>
                <w:b/>
              </w:rPr>
              <w:t xml:space="preserve"> </w:t>
            </w:r>
            <w:r w:rsidRPr="002F642B">
              <w:t>(</w:t>
            </w:r>
            <w:r w:rsidRPr="00201643">
              <w:rPr>
                <w:lang w:eastAsia="en-US"/>
              </w:rPr>
              <w:t>inkl. Projektpauschal</w:t>
            </w:r>
            <w:r w:rsidRPr="00966844">
              <w:rPr>
                <w:lang w:eastAsia="en-US"/>
              </w:rPr>
              <w:t>e</w:t>
            </w:r>
            <w:r w:rsidRPr="00966844">
              <w:t>)</w:t>
            </w:r>
          </w:p>
        </w:tc>
        <w:tc>
          <w:tcPr>
            <w:tcW w:w="1881" w:type="dxa"/>
          </w:tcPr>
          <w:p w14:paraId="3FD93F82" w14:textId="77777777" w:rsidR="004A2197" w:rsidRPr="00201643" w:rsidRDefault="004A2197" w:rsidP="000511F8">
            <w:pPr>
              <w:pStyle w:val="Titel"/>
            </w:pPr>
          </w:p>
        </w:tc>
        <w:tc>
          <w:tcPr>
            <w:tcW w:w="1984" w:type="dxa"/>
          </w:tcPr>
          <w:p w14:paraId="0C66251D" w14:textId="77777777" w:rsidR="004A2197" w:rsidRPr="00201643" w:rsidRDefault="004A2197" w:rsidP="000511F8">
            <w:pPr>
              <w:pStyle w:val="Tabellentext"/>
            </w:pPr>
          </w:p>
        </w:tc>
        <w:tc>
          <w:tcPr>
            <w:tcW w:w="1521" w:type="dxa"/>
          </w:tcPr>
          <w:p w14:paraId="45AA7691" w14:textId="77777777" w:rsidR="004A2197" w:rsidRPr="00201643" w:rsidRDefault="004A2197" w:rsidP="000511F8">
            <w:pPr>
              <w:pStyle w:val="Tabellentext"/>
            </w:pPr>
          </w:p>
        </w:tc>
        <w:tc>
          <w:tcPr>
            <w:tcW w:w="1701" w:type="dxa"/>
          </w:tcPr>
          <w:p w14:paraId="74CD4104" w14:textId="77777777" w:rsidR="004A2197" w:rsidRPr="00201643" w:rsidRDefault="004A2197" w:rsidP="000511F8">
            <w:pPr>
              <w:pStyle w:val="Tabellentext"/>
            </w:pPr>
          </w:p>
        </w:tc>
      </w:tr>
    </w:tbl>
    <w:p w14:paraId="3D1C7372" w14:textId="77777777" w:rsidR="00B112D9" w:rsidRDefault="00B112D9" w:rsidP="00394240">
      <w:pPr>
        <w:pStyle w:val="ITStandard"/>
      </w:pPr>
    </w:p>
    <w:p w14:paraId="622D9CE4" w14:textId="55F887EF" w:rsidR="004B50C4" w:rsidRPr="009249A9" w:rsidRDefault="004B50C4">
      <w:pPr>
        <w:pStyle w:val="ITStandard"/>
      </w:pPr>
      <w:r>
        <w:t>Erläutern Sie ggf. Investitionskosten, Unteraufträge und Sonstiges, sodass der Finanzierungsplan nachvollziehbar ist.</w:t>
      </w:r>
    </w:p>
    <w:p w14:paraId="7E57A4EF" w14:textId="77777777" w:rsidR="000511F8" w:rsidRPr="00835056" w:rsidRDefault="000511F8" w:rsidP="00835056"/>
    <w:p w14:paraId="3ABFD933" w14:textId="6902B1A3" w:rsidR="000511F8" w:rsidRPr="005F561D" w:rsidRDefault="000511F8" w:rsidP="000511F8">
      <w:pPr>
        <w:pStyle w:val="ITberschrift11"/>
        <w:tabs>
          <w:tab w:val="clear" w:pos="680"/>
          <w:tab w:val="num" w:pos="567"/>
        </w:tabs>
        <w:spacing w:before="0" w:line="360" w:lineRule="auto"/>
        <w:ind w:left="1531" w:hanging="1531"/>
      </w:pPr>
      <w:r w:rsidRPr="005F561D">
        <w:t xml:space="preserve">Vorerfahrungen </w:t>
      </w:r>
      <w:r>
        <w:t>und Funktion der P</w:t>
      </w:r>
      <w:r w:rsidRPr="005F561D">
        <w:t>artner</w:t>
      </w:r>
      <w:r>
        <w:t xml:space="preserve"> </w:t>
      </w:r>
      <w:r w:rsidR="0068723F">
        <w:t>im Begleitprojekt</w:t>
      </w:r>
    </w:p>
    <w:p w14:paraId="4274F881" w14:textId="30E33877" w:rsidR="000511F8" w:rsidRPr="008F7439" w:rsidRDefault="000511F8" w:rsidP="000511F8">
      <w:pPr>
        <w:rPr>
          <w:rFonts w:ascii="Arial" w:hAnsi="Arial" w:cs="Arial"/>
        </w:rPr>
      </w:pPr>
      <w:r w:rsidRPr="008F7439">
        <w:rPr>
          <w:rFonts w:ascii="Arial" w:hAnsi="Arial" w:cs="Arial"/>
        </w:rPr>
        <w:t xml:space="preserve">[Hier sollen die bisherigen Arbeiten und Erfahrungen jedes Partners auf dem </w:t>
      </w:r>
      <w:r w:rsidR="008F7439" w:rsidRPr="008F7439">
        <w:rPr>
          <w:rFonts w:ascii="Arial" w:hAnsi="Arial" w:cs="Arial"/>
        </w:rPr>
        <w:t xml:space="preserve">das Begleitprojekt </w:t>
      </w:r>
      <w:r w:rsidRPr="008F7439">
        <w:rPr>
          <w:rFonts w:ascii="Arial" w:hAnsi="Arial" w:cs="Arial"/>
        </w:rPr>
        <w:t xml:space="preserve">betreffenden </w:t>
      </w:r>
      <w:r w:rsidR="008F7439" w:rsidRPr="008F7439">
        <w:rPr>
          <w:rFonts w:ascii="Arial" w:hAnsi="Arial" w:cs="Arial"/>
        </w:rPr>
        <w:t>Aufgaben-/</w:t>
      </w:r>
      <w:r w:rsidRPr="008F7439">
        <w:rPr>
          <w:rFonts w:ascii="Arial" w:hAnsi="Arial" w:cs="Arial"/>
        </w:rPr>
        <w:t xml:space="preserve">Fachgebiet, falls möglich mit Veröffentlichungs- oder Referenzliste, dargestellt werden (ggf. Veröffentlichungs- und Referenzliste in den Anhang). Insbesondere sind auch Vorarbeiten, die in das Vorhaben einfließen sollen, darzustellen. Hieraus muss schlüssig abgeleitet werden, welche Rolle und Aufgaben die einzelnen </w:t>
      </w:r>
      <w:r w:rsidR="0068723F">
        <w:rPr>
          <w:rFonts w:ascii="Arial" w:hAnsi="Arial" w:cs="Arial"/>
        </w:rPr>
        <w:t>P</w:t>
      </w:r>
      <w:r w:rsidRPr="008F7439">
        <w:rPr>
          <w:rFonts w:ascii="Arial" w:hAnsi="Arial" w:cs="Arial"/>
        </w:rPr>
        <w:t xml:space="preserve">artner </w:t>
      </w:r>
      <w:r w:rsidR="008F7439" w:rsidRPr="008F7439">
        <w:rPr>
          <w:rFonts w:ascii="Arial" w:hAnsi="Arial" w:cs="Arial"/>
        </w:rPr>
        <w:t xml:space="preserve">im Begleitprojekt </w:t>
      </w:r>
      <w:r w:rsidR="00BA5FD1" w:rsidRPr="008F7439">
        <w:rPr>
          <w:rFonts w:ascii="Arial" w:hAnsi="Arial" w:cs="Arial"/>
        </w:rPr>
        <w:t>jeweils übernehmen.</w:t>
      </w:r>
    </w:p>
    <w:p w14:paraId="612B7F09" w14:textId="0AAC063D" w:rsidR="000511F8" w:rsidRPr="008F7439" w:rsidRDefault="000511F8" w:rsidP="007179B5">
      <w:pPr>
        <w:pStyle w:val="Standardtext"/>
        <w:numPr>
          <w:ilvl w:val="0"/>
          <w:numId w:val="8"/>
        </w:numPr>
      </w:pPr>
      <w:r w:rsidRPr="008F7439">
        <w:t xml:space="preserve">Bei der Darstellung sollte insbesondere auf den Bezug zu den Zielen </w:t>
      </w:r>
      <w:r w:rsidR="008F7439" w:rsidRPr="008F7439">
        <w:t>des</w:t>
      </w:r>
      <w:r w:rsidR="00DC3E9B" w:rsidRPr="008F7439">
        <w:t xml:space="preserve"> </w:t>
      </w:r>
      <w:r w:rsidR="008F7439" w:rsidRPr="008F7439">
        <w:t xml:space="preserve">Begleitprojekts </w:t>
      </w:r>
      <w:r w:rsidRPr="008F7439">
        <w:t>geachtet werden</w:t>
      </w:r>
      <w:r w:rsidR="00DC3E9B" w:rsidRPr="008F7439">
        <w:t xml:space="preserve">. </w:t>
      </w:r>
      <w:r w:rsidRPr="008F7439">
        <w:t>Die Qualifikation der Partner und des Projektmanagements für eine erfolgreiche Projektorganisation und -steuerung ist herauszustellen.</w:t>
      </w:r>
    </w:p>
    <w:p w14:paraId="2BA83D37" w14:textId="77777777" w:rsidR="009A4512" w:rsidRPr="008F7439" w:rsidRDefault="000511F8" w:rsidP="007179B5">
      <w:pPr>
        <w:pStyle w:val="Standardtext"/>
        <w:numPr>
          <w:ilvl w:val="0"/>
          <w:numId w:val="8"/>
        </w:numPr>
      </w:pPr>
      <w:r w:rsidRPr="008F7439">
        <w:t>Wie ist die Umsetzungskette geplant? Wo sind entscheidende Schnittstellen zwischen den Partnern im Projektverlauf?</w:t>
      </w:r>
    </w:p>
    <w:p w14:paraId="528692C9" w14:textId="6289A818" w:rsidR="00553D4F" w:rsidRPr="008F7439" w:rsidRDefault="000511F8" w:rsidP="00835056">
      <w:pPr>
        <w:pStyle w:val="Standardtext"/>
      </w:pPr>
      <w:r w:rsidRPr="008F7439">
        <w:t>Werden weitere Partner als assoziierte Partner in das Vorhaben eingebunden, die über die im Projekt geförderten Einrichtungen hinausgehen?</w:t>
      </w:r>
    </w:p>
    <w:p w14:paraId="143078A0" w14:textId="33840532" w:rsidR="000511F8" w:rsidRPr="008F7439" w:rsidRDefault="00553D4F" w:rsidP="009D760D">
      <w:pPr>
        <w:rPr>
          <w:rFonts w:ascii="Arial" w:hAnsi="Arial" w:cs="Arial"/>
        </w:rPr>
      </w:pPr>
      <w:r w:rsidRPr="008F7439">
        <w:rPr>
          <w:rFonts w:ascii="Arial" w:hAnsi="Arial" w:cs="Arial"/>
        </w:rPr>
        <w:t xml:space="preserve">Bitte hier etwaige assoziierte Partner </w:t>
      </w:r>
      <w:r w:rsidR="000511F8" w:rsidRPr="008F7439">
        <w:rPr>
          <w:rFonts w:ascii="Arial" w:hAnsi="Arial" w:cs="Arial"/>
        </w:rPr>
        <w:t xml:space="preserve">und Unterauftragnehmer </w:t>
      </w:r>
      <w:r w:rsidRPr="008F7439">
        <w:rPr>
          <w:rFonts w:ascii="Arial" w:hAnsi="Arial" w:cs="Arial"/>
        </w:rPr>
        <w:t xml:space="preserve">und deren angedachte Rolle und Aufgaben </w:t>
      </w:r>
      <w:r w:rsidR="008F7439" w:rsidRPr="008F7439">
        <w:rPr>
          <w:rFonts w:ascii="Arial" w:hAnsi="Arial" w:cs="Arial"/>
        </w:rPr>
        <w:t xml:space="preserve">im Begleitprojekt </w:t>
      </w:r>
      <w:r w:rsidRPr="008F7439">
        <w:rPr>
          <w:rFonts w:ascii="Arial" w:hAnsi="Arial" w:cs="Arial"/>
        </w:rPr>
        <w:t>erläutern]</w:t>
      </w:r>
      <w:r w:rsidR="00BA5FD1" w:rsidRPr="008F7439">
        <w:rPr>
          <w:rFonts w:ascii="Arial" w:hAnsi="Arial" w:cs="Arial"/>
        </w:rPr>
        <w:t>.</w:t>
      </w:r>
    </w:p>
    <w:p w14:paraId="3B6D3D85" w14:textId="4B6C678E" w:rsidR="000511F8" w:rsidRPr="008F7439" w:rsidRDefault="000511F8" w:rsidP="00553D4F">
      <w:pPr>
        <w:rPr>
          <w:rFonts w:ascii="Arial" w:hAnsi="Arial" w:cs="Arial"/>
        </w:rPr>
      </w:pPr>
    </w:p>
    <w:p w14:paraId="4E593846" w14:textId="77777777" w:rsidR="00392EAF" w:rsidRDefault="00392EAF">
      <w:pPr>
        <w:spacing w:line="240" w:lineRule="auto"/>
        <w:rPr>
          <w:rFonts w:ascii="Arial" w:hAnsi="Arial" w:cs="Arial"/>
        </w:rPr>
      </w:pPr>
      <w:bookmarkStart w:id="10" w:name="_Toc71634518"/>
      <w:r>
        <w:br w:type="page"/>
      </w:r>
    </w:p>
    <w:p w14:paraId="1D68876A" w14:textId="3B24A80D" w:rsidR="00E15D1F" w:rsidRPr="00835056" w:rsidRDefault="00771F74" w:rsidP="00392EAF">
      <w:pPr>
        <w:pStyle w:val="ITberschrift1"/>
      </w:pPr>
      <w:r w:rsidRPr="00835056">
        <w:lastRenderedPageBreak/>
        <w:t>Beschreibung des Arbeitsplanes</w:t>
      </w:r>
      <w:bookmarkEnd w:id="10"/>
      <w:r w:rsidRPr="00835056">
        <w:t xml:space="preserve"> </w:t>
      </w:r>
      <w:r w:rsidR="009851E3">
        <w:t>(ca. 3 Seiten)</w:t>
      </w:r>
    </w:p>
    <w:p w14:paraId="7F8C238C" w14:textId="77777777" w:rsidR="00FE6CC7" w:rsidRPr="00FE6CC7" w:rsidRDefault="0028112D" w:rsidP="0009513A">
      <w:pPr>
        <w:rPr>
          <w:rFonts w:ascii="Arial" w:hAnsi="Arial" w:cs="Arial"/>
        </w:rPr>
      </w:pPr>
      <w:r w:rsidRPr="00FE6CC7">
        <w:rPr>
          <w:rFonts w:ascii="Arial" w:hAnsi="Arial" w:cs="Arial"/>
        </w:rPr>
        <w:t xml:space="preserve">[Gliedern Sie bitte </w:t>
      </w:r>
      <w:r w:rsidR="008F7439" w:rsidRPr="00FE6CC7">
        <w:rPr>
          <w:rFonts w:ascii="Arial" w:hAnsi="Arial" w:cs="Arial"/>
        </w:rPr>
        <w:t xml:space="preserve">das Begleitprojekt </w:t>
      </w:r>
      <w:r w:rsidRPr="00FE6CC7">
        <w:rPr>
          <w:rFonts w:ascii="Arial" w:hAnsi="Arial" w:cs="Arial"/>
        </w:rPr>
        <w:t>in getrennte Arbeitspakete. Benennen Sie das betreffende Arbeitspaket</w:t>
      </w:r>
      <w:r w:rsidR="00392EAF" w:rsidRPr="00FE6CC7">
        <w:rPr>
          <w:rFonts w:ascii="Arial" w:hAnsi="Arial" w:cs="Arial"/>
        </w:rPr>
        <w:t xml:space="preserve">, </w:t>
      </w:r>
      <w:r w:rsidRPr="00FE6CC7">
        <w:rPr>
          <w:rFonts w:ascii="Arial" w:hAnsi="Arial" w:cs="Arial"/>
        </w:rPr>
        <w:t>beschreiben Sie die Arbeitsinhalte</w:t>
      </w:r>
      <w:r w:rsidR="00392EAF" w:rsidRPr="00FE6CC7">
        <w:rPr>
          <w:rFonts w:ascii="Arial" w:hAnsi="Arial" w:cs="Arial"/>
        </w:rPr>
        <w:t xml:space="preserve"> und definieren Sie Meilensteine</w:t>
      </w:r>
      <w:r w:rsidRPr="00FE6CC7">
        <w:rPr>
          <w:rFonts w:ascii="Arial" w:hAnsi="Arial" w:cs="Arial"/>
        </w:rPr>
        <w:t>.</w:t>
      </w:r>
      <w:r w:rsidR="007A3779" w:rsidRPr="00FE6CC7">
        <w:rPr>
          <w:rFonts w:ascii="Arial" w:hAnsi="Arial" w:cs="Arial"/>
        </w:rPr>
        <w:t xml:space="preserve"> </w:t>
      </w:r>
      <w:r w:rsidR="00392EAF" w:rsidRPr="00FE6CC7">
        <w:rPr>
          <w:rFonts w:ascii="Arial" w:hAnsi="Arial" w:cs="Arial"/>
        </w:rPr>
        <w:t xml:space="preserve">Bitte berücksichtigen Sie bei der Ablauf- und Meilensteinplanung, dass </w:t>
      </w:r>
      <w:r w:rsidR="008F7439" w:rsidRPr="00FE6CC7">
        <w:rPr>
          <w:rFonts w:ascii="Arial" w:hAnsi="Arial" w:cs="Arial"/>
        </w:rPr>
        <w:t>das Begleitprojekt drei Monate vor den anwendungsorientierten Verbundprojekten starten wird</w:t>
      </w:r>
      <w:r w:rsidR="00FE6CC7" w:rsidRPr="00FE6CC7">
        <w:rPr>
          <w:rFonts w:ascii="Arial" w:hAnsi="Arial" w:cs="Arial"/>
        </w:rPr>
        <w:t>.</w:t>
      </w:r>
    </w:p>
    <w:p w14:paraId="3BFF4FEA" w14:textId="2CC43E05" w:rsidR="000511F8" w:rsidRPr="00FE6CC7" w:rsidRDefault="000511F8" w:rsidP="0009513A">
      <w:pPr>
        <w:pStyle w:val="Listenabsatz"/>
        <w:numPr>
          <w:ilvl w:val="0"/>
          <w:numId w:val="11"/>
        </w:numPr>
        <w:rPr>
          <w:sz w:val="16"/>
          <w:szCs w:val="16"/>
        </w:rPr>
      </w:pPr>
      <w:r w:rsidRPr="00FE6CC7">
        <w:rPr>
          <w:sz w:val="16"/>
          <w:szCs w:val="16"/>
        </w:rPr>
        <w:t>Detaillierte Beschreibung der einzelnen Arbeitspakete und deren Inhalte bzw. Methoden</w:t>
      </w:r>
    </w:p>
    <w:p w14:paraId="4CA98738" w14:textId="4B6301DF" w:rsidR="000511F8" w:rsidRPr="00FE6CC7" w:rsidRDefault="000511F8" w:rsidP="0009513A">
      <w:pPr>
        <w:pStyle w:val="AufzhlungimText"/>
        <w:numPr>
          <w:ilvl w:val="0"/>
          <w:numId w:val="11"/>
        </w:numPr>
        <w:jc w:val="left"/>
        <w:rPr>
          <w:sz w:val="16"/>
          <w:szCs w:val="16"/>
        </w:rPr>
      </w:pPr>
      <w:r w:rsidRPr="00FE6CC7">
        <w:rPr>
          <w:sz w:val="16"/>
          <w:szCs w:val="16"/>
        </w:rPr>
        <w:t>Meilensteine mit Evaluierungskriterien, ein Gantt-Chart für das Gesamtprojekt</w:t>
      </w:r>
      <w:r w:rsidR="00991835" w:rsidRPr="00FE6CC7">
        <w:rPr>
          <w:sz w:val="16"/>
          <w:szCs w:val="16"/>
        </w:rPr>
        <w:t xml:space="preserve"> können Sie im Anhang zur Skizze einfügen</w:t>
      </w:r>
    </w:p>
    <w:p w14:paraId="1EB54690" w14:textId="77777777" w:rsidR="000511F8" w:rsidRPr="00FE6CC7" w:rsidRDefault="000511F8" w:rsidP="0009513A">
      <w:pPr>
        <w:pStyle w:val="AufzhlungimText"/>
        <w:numPr>
          <w:ilvl w:val="0"/>
          <w:numId w:val="11"/>
        </w:numPr>
        <w:jc w:val="left"/>
        <w:rPr>
          <w:sz w:val="16"/>
          <w:szCs w:val="16"/>
        </w:rPr>
      </w:pPr>
      <w:r w:rsidRPr="00FE6CC7">
        <w:rPr>
          <w:sz w:val="16"/>
          <w:szCs w:val="16"/>
        </w:rPr>
        <w:t>Arbeitsteilung (inklusive Darstellung der Teilaktivitäten, ggf. Zuordnung der verschiedenen Arbeitsschritte zu den jeweiligen Projektpartnern/ Zusammenarbeit mit Dritten)</w:t>
      </w:r>
    </w:p>
    <w:p w14:paraId="7D74BA40" w14:textId="73F61453" w:rsidR="000511F8" w:rsidRPr="00FE6CC7" w:rsidRDefault="000511F8" w:rsidP="0009513A">
      <w:pPr>
        <w:pStyle w:val="Standardtext"/>
        <w:jc w:val="left"/>
      </w:pPr>
      <w:r w:rsidRPr="00FE6CC7">
        <w:t>Um die Arbeiten zu strukturieren, können Sie nachstehende Tabelle zur Gliederung der Arbeitsschr</w:t>
      </w:r>
      <w:r w:rsidR="0009513A">
        <w:t>itte in Arbeitspakete verwenden</w:t>
      </w:r>
      <w:r w:rsidR="00392EAF" w:rsidRPr="00FE6CC7">
        <w:t>]</w:t>
      </w:r>
      <w:r w:rsidR="00BA5FD1" w:rsidRPr="00FE6CC7">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Beschreibung des Arbeitsplans"/>
        <w:tblDescription w:val="Beschreibung des Arbeitsplans"/>
      </w:tblPr>
      <w:tblGrid>
        <w:gridCol w:w="1814"/>
        <w:gridCol w:w="3402"/>
        <w:gridCol w:w="2127"/>
        <w:gridCol w:w="1842"/>
      </w:tblGrid>
      <w:tr w:rsidR="000511F8" w:rsidRPr="00201643" w14:paraId="1655128A" w14:textId="77777777" w:rsidTr="0009513A">
        <w:tc>
          <w:tcPr>
            <w:tcW w:w="1814" w:type="dxa"/>
            <w:shd w:val="clear" w:color="auto" w:fill="DBE5F1" w:themeFill="accent1" w:themeFillTint="33"/>
          </w:tcPr>
          <w:p w14:paraId="5C8448C7" w14:textId="77777777" w:rsidR="000511F8" w:rsidRPr="00201643" w:rsidRDefault="000511F8" w:rsidP="0009513A">
            <w:pPr>
              <w:pStyle w:val="Tabellentext"/>
              <w:spacing w:line="240" w:lineRule="auto"/>
            </w:pPr>
            <w:r w:rsidRPr="00201643">
              <w:t xml:space="preserve">Nr. des Arbeitspakets </w:t>
            </w:r>
          </w:p>
          <w:p w14:paraId="59E8ECDB" w14:textId="77777777" w:rsidR="000511F8" w:rsidRPr="00201643" w:rsidRDefault="000511F8" w:rsidP="0009513A">
            <w:pPr>
              <w:pStyle w:val="Tabellentext"/>
              <w:spacing w:line="240" w:lineRule="auto"/>
            </w:pPr>
            <w:r w:rsidRPr="00201643">
              <w:t>[ergänzen]</w:t>
            </w:r>
          </w:p>
        </w:tc>
        <w:tc>
          <w:tcPr>
            <w:tcW w:w="3402" w:type="dxa"/>
            <w:shd w:val="clear" w:color="auto" w:fill="DBE5F1" w:themeFill="accent1" w:themeFillTint="33"/>
          </w:tcPr>
          <w:p w14:paraId="57D38358" w14:textId="77777777" w:rsidR="000511F8" w:rsidRPr="00201643" w:rsidRDefault="000511F8" w:rsidP="0009513A">
            <w:pPr>
              <w:pStyle w:val="Tabellentext"/>
              <w:spacing w:line="240" w:lineRule="auto"/>
            </w:pPr>
            <w:r w:rsidRPr="00201643">
              <w:t>Titel des Arbeitspakets (AP)</w:t>
            </w:r>
          </w:p>
        </w:tc>
        <w:tc>
          <w:tcPr>
            <w:tcW w:w="2127" w:type="dxa"/>
            <w:shd w:val="clear" w:color="auto" w:fill="DBE5F1" w:themeFill="accent1" w:themeFillTint="33"/>
          </w:tcPr>
          <w:p w14:paraId="6862B57C" w14:textId="77777777" w:rsidR="000511F8" w:rsidRDefault="000511F8" w:rsidP="0009513A">
            <w:pPr>
              <w:pStyle w:val="Tabellentext"/>
              <w:spacing w:line="240" w:lineRule="auto"/>
            </w:pPr>
            <w:r w:rsidRPr="00201643">
              <w:t xml:space="preserve">Personenmonate </w:t>
            </w:r>
            <w:r>
              <w:t xml:space="preserve">Gesamt </w:t>
            </w:r>
            <w:r w:rsidRPr="00201643">
              <w:t xml:space="preserve">(PM) </w:t>
            </w:r>
          </w:p>
          <w:p w14:paraId="2DD9532E" w14:textId="77777777" w:rsidR="000511F8" w:rsidRPr="00201643" w:rsidRDefault="000511F8" w:rsidP="0009513A">
            <w:pPr>
              <w:pStyle w:val="Tabellentext"/>
              <w:spacing w:line="240" w:lineRule="auto"/>
            </w:pPr>
            <w:r w:rsidRPr="00201643">
              <w:t>[ergänzen]</w:t>
            </w:r>
            <w:r w:rsidRPr="00201643">
              <w:tab/>
            </w:r>
          </w:p>
        </w:tc>
        <w:tc>
          <w:tcPr>
            <w:tcW w:w="1842" w:type="dxa"/>
            <w:shd w:val="clear" w:color="auto" w:fill="DBE5F1" w:themeFill="accent1" w:themeFillTint="33"/>
          </w:tcPr>
          <w:p w14:paraId="0558CC3A" w14:textId="77777777" w:rsidR="000511F8" w:rsidRPr="00201643" w:rsidRDefault="000511F8" w:rsidP="0009513A">
            <w:pPr>
              <w:pStyle w:val="Tabellentext"/>
              <w:spacing w:line="240" w:lineRule="auto"/>
            </w:pPr>
            <w:r w:rsidRPr="00201643">
              <w:t>Bearbeitungszeitraum</w:t>
            </w:r>
          </w:p>
          <w:p w14:paraId="3A9F8F9B" w14:textId="77777777" w:rsidR="000511F8" w:rsidRPr="00201643" w:rsidRDefault="000511F8" w:rsidP="0009513A">
            <w:pPr>
              <w:pStyle w:val="Tabellentext"/>
              <w:spacing w:line="240" w:lineRule="auto"/>
            </w:pPr>
            <w:r w:rsidRPr="00201643">
              <w:t>[ergänzen]</w:t>
            </w:r>
          </w:p>
        </w:tc>
      </w:tr>
      <w:tr w:rsidR="000511F8" w:rsidRPr="00201643" w14:paraId="32071717" w14:textId="77777777" w:rsidTr="0009513A">
        <w:tc>
          <w:tcPr>
            <w:tcW w:w="9185" w:type="dxa"/>
            <w:gridSpan w:val="4"/>
            <w:shd w:val="clear" w:color="auto" w:fill="auto"/>
          </w:tcPr>
          <w:p w14:paraId="58B4FAD1" w14:textId="77777777" w:rsidR="000511F8" w:rsidRPr="00201643" w:rsidRDefault="000511F8" w:rsidP="0009513A">
            <w:pPr>
              <w:pStyle w:val="Tabellentext"/>
              <w:spacing w:line="240" w:lineRule="auto"/>
            </w:pPr>
            <w:r w:rsidRPr="00201643">
              <w:rPr>
                <w:b/>
              </w:rPr>
              <w:t>Hauptverantwortlich:</w:t>
            </w:r>
            <w:r w:rsidRPr="00201643">
              <w:t xml:space="preserve"> [ergänzen]</w:t>
            </w:r>
          </w:p>
        </w:tc>
      </w:tr>
      <w:tr w:rsidR="000511F8" w:rsidRPr="00201643" w14:paraId="08DF4ED0" w14:textId="77777777" w:rsidTr="0009513A">
        <w:tc>
          <w:tcPr>
            <w:tcW w:w="9185" w:type="dxa"/>
            <w:gridSpan w:val="4"/>
            <w:shd w:val="clear" w:color="auto" w:fill="auto"/>
          </w:tcPr>
          <w:p w14:paraId="550DAE29" w14:textId="77777777" w:rsidR="000511F8" w:rsidRPr="00201643" w:rsidRDefault="000511F8" w:rsidP="0009513A">
            <w:pPr>
              <w:pStyle w:val="Tabellentext"/>
              <w:spacing w:line="240" w:lineRule="auto"/>
            </w:pPr>
            <w:r w:rsidRPr="00201643">
              <w:rPr>
                <w:b/>
              </w:rPr>
              <w:t>Weitere Beteiligte:</w:t>
            </w:r>
            <w:r w:rsidRPr="00201643">
              <w:t xml:space="preserve"> [ergänzen]</w:t>
            </w:r>
          </w:p>
        </w:tc>
      </w:tr>
      <w:tr w:rsidR="000511F8" w:rsidRPr="00201643" w14:paraId="266D29E9" w14:textId="77777777" w:rsidTr="0009513A">
        <w:tc>
          <w:tcPr>
            <w:tcW w:w="9185" w:type="dxa"/>
            <w:gridSpan w:val="4"/>
            <w:shd w:val="clear" w:color="auto" w:fill="auto"/>
          </w:tcPr>
          <w:p w14:paraId="79DF34F6" w14:textId="77777777" w:rsidR="000511F8" w:rsidRPr="00201643" w:rsidRDefault="000511F8" w:rsidP="0009513A">
            <w:pPr>
              <w:pStyle w:val="Tabellentext"/>
              <w:spacing w:line="240" w:lineRule="auto"/>
            </w:pPr>
            <w:r w:rsidRPr="00201643">
              <w:rPr>
                <w:b/>
              </w:rPr>
              <w:t>Inhaltsbeschreibung gesamt:</w:t>
            </w:r>
            <w:r w:rsidRPr="00201643">
              <w:t xml:space="preserve"> </w:t>
            </w:r>
          </w:p>
          <w:p w14:paraId="02FFB270" w14:textId="77777777" w:rsidR="000511F8" w:rsidRPr="00201643" w:rsidRDefault="000511F8" w:rsidP="005824DF">
            <w:pPr>
              <w:pStyle w:val="Tabellentext"/>
            </w:pPr>
            <w:r w:rsidRPr="00201643">
              <w:t>[Bitte ergänzen Sie, was in diesem AP gemacht wird</w:t>
            </w:r>
            <w:r>
              <w:t>. Beschreiben Sie dabei alle geplanten Aktivitäten.</w:t>
            </w:r>
            <w:r w:rsidRPr="00201643">
              <w:t>]</w:t>
            </w:r>
          </w:p>
        </w:tc>
      </w:tr>
      <w:tr w:rsidR="000511F8" w:rsidRPr="00201643" w14:paraId="6BCB4B62" w14:textId="77777777" w:rsidTr="0009513A">
        <w:tc>
          <w:tcPr>
            <w:tcW w:w="9185" w:type="dxa"/>
            <w:gridSpan w:val="4"/>
            <w:shd w:val="clear" w:color="auto" w:fill="auto"/>
          </w:tcPr>
          <w:p w14:paraId="44EDA477" w14:textId="77777777" w:rsidR="000511F8" w:rsidRPr="00201643" w:rsidRDefault="000511F8" w:rsidP="0009513A">
            <w:pPr>
              <w:pStyle w:val="Tabellentext"/>
              <w:spacing w:line="240" w:lineRule="auto"/>
            </w:pPr>
            <w:r w:rsidRPr="00201643">
              <w:rPr>
                <w:b/>
              </w:rPr>
              <w:t>Ergebnis des AP</w:t>
            </w:r>
            <w:r w:rsidRPr="00201643">
              <w:t xml:space="preserve"> [Nr. ergänzen]:</w:t>
            </w:r>
            <w:r>
              <w:t xml:space="preserve"> </w:t>
            </w:r>
            <w:r w:rsidRPr="00201643">
              <w:t>[ergänzen]</w:t>
            </w:r>
          </w:p>
        </w:tc>
      </w:tr>
    </w:tbl>
    <w:p w14:paraId="38C2EA2C" w14:textId="4CF7C774" w:rsidR="00991835" w:rsidRDefault="00991835" w:rsidP="000511F8">
      <w:pPr>
        <w:pStyle w:val="Standardtext"/>
      </w:pPr>
    </w:p>
    <w:p w14:paraId="58AB7B4A" w14:textId="77777777" w:rsidR="00991835" w:rsidRDefault="00991835">
      <w:pPr>
        <w:spacing w:line="240" w:lineRule="auto"/>
        <w:rPr>
          <w:rFonts w:ascii="Arial" w:hAnsi="Arial" w:cs="Arial"/>
        </w:rPr>
      </w:pPr>
      <w:r>
        <w:br w:type="page"/>
      </w:r>
    </w:p>
    <w:p w14:paraId="17283790" w14:textId="42597C5A" w:rsidR="004B50C4" w:rsidRDefault="004B50C4" w:rsidP="004B50C4">
      <w:pPr>
        <w:pStyle w:val="ITberschrift1"/>
        <w:pageBreakBefore w:val="0"/>
        <w:spacing w:before="360" w:after="0" w:line="360" w:lineRule="auto"/>
      </w:pPr>
      <w:r>
        <w:lastRenderedPageBreak/>
        <w:t>Risikodarstellung</w:t>
      </w:r>
      <w:r w:rsidR="009851E3">
        <w:t xml:space="preserve"> (ca. 0,5 Seiten)</w:t>
      </w:r>
    </w:p>
    <w:p w14:paraId="2B25D3CE" w14:textId="726901EF" w:rsidR="004B50C4" w:rsidRPr="00FE6CC7" w:rsidRDefault="004B50C4" w:rsidP="007179B5">
      <w:pPr>
        <w:pStyle w:val="Listenabsatz"/>
        <w:numPr>
          <w:ilvl w:val="1"/>
          <w:numId w:val="4"/>
        </w:numPr>
        <w:ind w:left="993" w:hanging="284"/>
      </w:pPr>
      <w:r w:rsidRPr="00FE6CC7">
        <w:t>Wissenschaftliche, technische, umsetzungspraktische und wirtschaftliche Risiken der Verbundpartner</w:t>
      </w:r>
    </w:p>
    <w:p w14:paraId="653B5A6E" w14:textId="3786E494" w:rsidR="004B50C4" w:rsidRPr="00FE6CC7" w:rsidRDefault="004B50C4" w:rsidP="007179B5">
      <w:pPr>
        <w:pStyle w:val="Listenabsatz"/>
        <w:numPr>
          <w:ilvl w:val="1"/>
          <w:numId w:val="4"/>
        </w:numPr>
        <w:ind w:left="993" w:hanging="284"/>
      </w:pPr>
      <w:r w:rsidRPr="00FE6CC7">
        <w:t>Beschreiben Sie mögliche Risiken, aus denen der Förderbedarf erkennbar wird. Bitte diskutieren Sie auch alternative Lösungsstrategien.</w:t>
      </w:r>
    </w:p>
    <w:p w14:paraId="3C769616" w14:textId="5DCD1653" w:rsidR="009D1F55" w:rsidRPr="00835056" w:rsidRDefault="00771F74" w:rsidP="005047D0">
      <w:pPr>
        <w:pStyle w:val="ITberschrift1"/>
      </w:pPr>
      <w:bookmarkStart w:id="11" w:name="_Toc71634522"/>
      <w:r w:rsidRPr="00835056">
        <w:lastRenderedPageBreak/>
        <w:t>Verwertungs</w:t>
      </w:r>
      <w:r w:rsidR="001C3348" w:rsidRPr="00835056">
        <w:t>konzept</w:t>
      </w:r>
      <w:bookmarkEnd w:id="11"/>
      <w:r w:rsidR="005047D0">
        <w:t xml:space="preserve"> (ca. 1 Seite)</w:t>
      </w:r>
    </w:p>
    <w:p w14:paraId="33EF1813" w14:textId="2D341227" w:rsidR="005047D0" w:rsidRDefault="005047D0" w:rsidP="006479F1">
      <w:pPr>
        <w:pStyle w:val="ITberschrift11"/>
        <w:tabs>
          <w:tab w:val="clear" w:pos="680"/>
          <w:tab w:val="num" w:pos="567"/>
        </w:tabs>
        <w:spacing w:before="0" w:line="360" w:lineRule="auto"/>
        <w:ind w:left="1531" w:hanging="1531"/>
      </w:pPr>
      <w:bookmarkStart w:id="12" w:name="_Toc71634523"/>
      <w:bookmarkStart w:id="13" w:name="_Toc299625163"/>
      <w:r>
        <w:t>Wissenschaftlich-technische und wirtschaftliche Erfolgsaussichten</w:t>
      </w:r>
      <w:bookmarkEnd w:id="12"/>
    </w:p>
    <w:p w14:paraId="32EFD324" w14:textId="389E174A" w:rsidR="005047D0" w:rsidRPr="00E31D97" w:rsidRDefault="0068723F" w:rsidP="0009513A">
      <w:pPr>
        <w:spacing w:after="100"/>
        <w:rPr>
          <w:rFonts w:ascii="Arial" w:hAnsi="Arial" w:cs="Arial"/>
        </w:rPr>
      </w:pPr>
      <w:r>
        <w:rPr>
          <w:rFonts w:ascii="Arial" w:hAnsi="Arial" w:cs="Arial"/>
        </w:rPr>
        <w:t>[</w:t>
      </w:r>
      <w:r w:rsidR="005047D0" w:rsidRPr="00E31D97">
        <w:rPr>
          <w:rFonts w:ascii="Arial" w:hAnsi="Arial" w:cs="Arial"/>
        </w:rPr>
        <w:t xml:space="preserve">Wissenschaftliche Erfolgsaussichten: </w:t>
      </w:r>
    </w:p>
    <w:p w14:paraId="02DD7E85" w14:textId="47ADB733" w:rsidR="00E31D97" w:rsidRDefault="005047D0" w:rsidP="0009513A">
      <w:pPr>
        <w:spacing w:after="100"/>
        <w:rPr>
          <w:rFonts w:ascii="Arial" w:hAnsi="Arial" w:cs="Arial"/>
        </w:rPr>
      </w:pPr>
      <w:r w:rsidRPr="005047D0">
        <w:rPr>
          <w:rFonts w:ascii="Arial" w:hAnsi="Arial" w:cs="Arial"/>
        </w:rPr>
        <w:t>Bitte beschreiben Sie den Erkenntnisgewinn und die Erweiterung des Know-hows, die durch das Projekt für die einzelnen Partner erreicht werden. Gehen Sie bitte auf die Nutzung der geplanten Ergebnisse ein, z.B. für Publikationen, Dissertationen, öffentliche Aufgaben, Datenbanken, Netzwerke, Transferstellen etc.</w:t>
      </w:r>
    </w:p>
    <w:p w14:paraId="4F52D540" w14:textId="57F7DF50" w:rsidR="00B112D9" w:rsidRPr="005047D0" w:rsidRDefault="005047D0" w:rsidP="0009513A">
      <w:pPr>
        <w:spacing w:after="100"/>
        <w:rPr>
          <w:rFonts w:ascii="Arial" w:hAnsi="Arial" w:cs="Arial"/>
        </w:rPr>
      </w:pPr>
      <w:r w:rsidRPr="005047D0">
        <w:rPr>
          <w:rFonts w:ascii="Arial" w:hAnsi="Arial" w:cs="Arial"/>
        </w:rPr>
        <w:t>Wirtschaftliche Erfolgsaussichten:</w:t>
      </w:r>
    </w:p>
    <w:p w14:paraId="2343CCA3" w14:textId="1406BDE5" w:rsidR="005047D0" w:rsidRPr="005047D0" w:rsidRDefault="005047D0" w:rsidP="0009513A">
      <w:pPr>
        <w:spacing w:after="100"/>
      </w:pPr>
      <w:r w:rsidRPr="005047D0">
        <w:rPr>
          <w:rFonts w:ascii="Arial" w:hAnsi="Arial" w:cs="Arial"/>
        </w:rPr>
        <w:t>Stellen Sie bitte dar, welche wirtschaftlichen Erfolgsaussichten im Falle positiver Ergebnisse kurz-, mittel- bzw. längerfristig bestehen (Zeithorizont), insbesondere im Hinblick auf die</w:t>
      </w:r>
      <w:r w:rsidR="00E31D97">
        <w:rPr>
          <w:rFonts w:ascii="Arial" w:hAnsi="Arial" w:cs="Arial"/>
        </w:rPr>
        <w:t xml:space="preserve"> Fortführung/Verankerung des PartizipationsLabs nach Ende der Förderung</w:t>
      </w:r>
      <w:r w:rsidRPr="005047D0">
        <w:rPr>
          <w:rFonts w:ascii="Arial" w:hAnsi="Arial" w:cs="Arial"/>
        </w:rPr>
        <w:t xml:space="preserve">. Hierzu ist beispielsweise der Nutzen </w:t>
      </w:r>
      <w:r w:rsidR="00E31D97">
        <w:rPr>
          <w:rFonts w:ascii="Arial" w:hAnsi="Arial" w:cs="Arial"/>
        </w:rPr>
        <w:t xml:space="preserve">des PartizipationsLabs </w:t>
      </w:r>
      <w:r w:rsidR="007179B5">
        <w:rPr>
          <w:rFonts w:ascii="Arial" w:hAnsi="Arial" w:cs="Arial"/>
        </w:rPr>
        <w:t xml:space="preserve">für </w:t>
      </w:r>
      <w:r w:rsidRPr="005047D0">
        <w:rPr>
          <w:rFonts w:ascii="Arial" w:hAnsi="Arial" w:cs="Arial"/>
        </w:rPr>
        <w:t>Anwendergruppe</w:t>
      </w:r>
      <w:r w:rsidR="00E31D97">
        <w:rPr>
          <w:rFonts w:ascii="Arial" w:hAnsi="Arial" w:cs="Arial"/>
        </w:rPr>
        <w:t>n</w:t>
      </w:r>
      <w:r w:rsidRPr="005047D0">
        <w:rPr>
          <w:rFonts w:ascii="Arial" w:hAnsi="Arial" w:cs="Arial"/>
        </w:rPr>
        <w:t xml:space="preserve"> /-industrie</w:t>
      </w:r>
      <w:r w:rsidR="00E31D97">
        <w:rPr>
          <w:rFonts w:ascii="Arial" w:hAnsi="Arial" w:cs="Arial"/>
        </w:rPr>
        <w:t>n</w:t>
      </w:r>
      <w:r w:rsidRPr="005047D0">
        <w:rPr>
          <w:rFonts w:ascii="Arial" w:hAnsi="Arial" w:cs="Arial"/>
        </w:rPr>
        <w:t xml:space="preserve"> am Standort Deutschland </w:t>
      </w:r>
      <w:r w:rsidR="00E31D97">
        <w:rPr>
          <w:rFonts w:ascii="Arial" w:hAnsi="Arial" w:cs="Arial"/>
        </w:rPr>
        <w:t xml:space="preserve">zu bewerten </w:t>
      </w:r>
      <w:r w:rsidRPr="005047D0">
        <w:rPr>
          <w:rFonts w:ascii="Arial" w:hAnsi="Arial" w:cs="Arial"/>
        </w:rPr>
        <w:t>sowie die Marktsituation zu berücksichtigen. Wie hoch werden er</w:t>
      </w:r>
      <w:r w:rsidR="0068723F">
        <w:rPr>
          <w:rFonts w:ascii="Arial" w:hAnsi="Arial" w:cs="Arial"/>
        </w:rPr>
        <w:t>zielbaren Umsätze eingeschätzt?].</w:t>
      </w:r>
      <w:r w:rsidR="00B112D9">
        <w:rPr>
          <w:rFonts w:ascii="Arial" w:hAnsi="Arial" w:cs="Arial"/>
        </w:rPr>
        <w:t xml:space="preserve"> </w:t>
      </w:r>
    </w:p>
    <w:p w14:paraId="27498E04" w14:textId="019301F1" w:rsidR="0039166B" w:rsidRDefault="005047D0" w:rsidP="00835056">
      <w:pPr>
        <w:pStyle w:val="ITberschrift11"/>
        <w:tabs>
          <w:tab w:val="clear" w:pos="680"/>
          <w:tab w:val="num" w:pos="567"/>
        </w:tabs>
        <w:spacing w:before="0" w:line="360" w:lineRule="auto"/>
        <w:ind w:left="1531" w:hanging="1531"/>
      </w:pPr>
      <w:r>
        <w:t>Vorteile gegenüber konkurrierenden Lösungsansätzen</w:t>
      </w:r>
    </w:p>
    <w:p w14:paraId="6B05C09E" w14:textId="61AFB828" w:rsidR="005047D0" w:rsidRPr="005047D0" w:rsidRDefault="007179B5" w:rsidP="005047D0">
      <w:r>
        <w:rPr>
          <w:rFonts w:ascii="Arial" w:hAnsi="Arial" w:cs="Arial"/>
        </w:rPr>
        <w:t xml:space="preserve">[Beschreiben Sie Vorteile Ihrer Lösungsansätze gegenüber konkurrierenden/vergleichbaren Lösungen. </w:t>
      </w:r>
      <w:r w:rsidR="005047D0" w:rsidRPr="005047D0">
        <w:rPr>
          <w:rFonts w:ascii="Arial" w:hAnsi="Arial" w:cs="Arial"/>
        </w:rPr>
        <w:t xml:space="preserve">Hier sollte </w:t>
      </w:r>
      <w:r>
        <w:rPr>
          <w:rFonts w:ascii="Arial" w:hAnsi="Arial" w:cs="Arial"/>
        </w:rPr>
        <w:t xml:space="preserve">auch </w:t>
      </w:r>
      <w:r w:rsidR="005047D0" w:rsidRPr="005047D0">
        <w:rPr>
          <w:rFonts w:ascii="Arial" w:hAnsi="Arial" w:cs="Arial"/>
        </w:rPr>
        <w:t>auf Schutzrechte und Patente eingegangen werden, die der Verwertung der Ergebnisse im Wege stehen oder sie unterstützen könnten. Auch der beabsichtigte Umgang mit Standards und Normen</w:t>
      </w:r>
      <w:r>
        <w:rPr>
          <w:rFonts w:ascii="Arial" w:hAnsi="Arial" w:cs="Arial"/>
        </w:rPr>
        <w:t xml:space="preserve"> sollte ggf. beschrieben werden].</w:t>
      </w:r>
    </w:p>
    <w:p w14:paraId="298DB847" w14:textId="076C3947" w:rsidR="00D7498B" w:rsidRDefault="00C17321" w:rsidP="00835056">
      <w:pPr>
        <w:pStyle w:val="ITberschrift11"/>
        <w:tabs>
          <w:tab w:val="clear" w:pos="680"/>
          <w:tab w:val="num" w:pos="567"/>
        </w:tabs>
        <w:spacing w:before="0" w:line="360" w:lineRule="auto"/>
        <w:ind w:left="1531" w:hanging="1531"/>
      </w:pPr>
      <w:bookmarkStart w:id="14" w:name="_Toc71634525"/>
      <w:bookmarkEnd w:id="13"/>
      <w:r w:rsidRPr="0039166B">
        <w:t>Wissenschaftliche Anschlussfähigkeit</w:t>
      </w:r>
      <w:bookmarkEnd w:id="14"/>
      <w:r w:rsidR="00A95A05">
        <w:t xml:space="preserve"> </w:t>
      </w:r>
      <w:r w:rsidR="005047D0">
        <w:t>mit Zeithorizont</w:t>
      </w:r>
    </w:p>
    <w:p w14:paraId="183DECE0" w14:textId="7146A8EB" w:rsidR="00E31D97" w:rsidRPr="00E31D97" w:rsidRDefault="00E31D97" w:rsidP="00A95A05">
      <w:pPr>
        <w:autoSpaceDE w:val="0"/>
        <w:autoSpaceDN w:val="0"/>
        <w:adjustRightInd w:val="0"/>
        <w:jc w:val="both"/>
        <w:rPr>
          <w:rFonts w:ascii="Arial" w:hAnsi="Arial" w:cs="Arial"/>
          <w:bCs/>
        </w:rPr>
      </w:pPr>
      <w:r w:rsidRPr="00E31D97">
        <w:rPr>
          <w:rFonts w:ascii="Arial" w:hAnsi="Arial" w:cs="Arial"/>
          <w:bCs/>
        </w:rPr>
        <w:t>[Beschreiben Sie Ihren Ansatz des Wissenstransfers der Forschungsergebnisse in die relevanten Bezugswissenschaften und die Praxis sowie Ihre Maßnahmen</w:t>
      </w:r>
      <w:r>
        <w:rPr>
          <w:rFonts w:ascii="Arial" w:hAnsi="Arial" w:cs="Arial"/>
          <w:bCs/>
        </w:rPr>
        <w:t xml:space="preserve"> zur Wissenschaftskommunikation</w:t>
      </w:r>
      <w:r w:rsidRPr="00E31D97">
        <w:rPr>
          <w:rFonts w:ascii="Arial" w:hAnsi="Arial" w:cs="Arial"/>
          <w:bCs/>
        </w:rPr>
        <w:t>]</w:t>
      </w:r>
      <w:r>
        <w:rPr>
          <w:rFonts w:ascii="Arial" w:hAnsi="Arial" w:cs="Arial"/>
          <w:bCs/>
        </w:rPr>
        <w:t>.</w:t>
      </w:r>
    </w:p>
    <w:p w14:paraId="30FEB214" w14:textId="77777777" w:rsidR="00E31D97" w:rsidRPr="00E31D97" w:rsidRDefault="00E31D97" w:rsidP="00A95A05">
      <w:pPr>
        <w:autoSpaceDE w:val="0"/>
        <w:autoSpaceDN w:val="0"/>
        <w:adjustRightInd w:val="0"/>
        <w:jc w:val="both"/>
        <w:rPr>
          <w:rFonts w:ascii="Arial" w:hAnsi="Arial" w:cs="Arial"/>
          <w:bCs/>
        </w:rPr>
      </w:pPr>
    </w:p>
    <w:p w14:paraId="21A18E8F" w14:textId="35307AED" w:rsidR="00A95A05" w:rsidRPr="00E31D97" w:rsidRDefault="00A95A05" w:rsidP="005C25B3"/>
    <w:sectPr w:rsidR="00A95A05" w:rsidRPr="00E31D97" w:rsidSect="0028112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paperSrc w:first="14" w:other="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3DD07" w14:textId="77777777" w:rsidR="005824DF" w:rsidRDefault="005824DF">
      <w:r>
        <w:separator/>
      </w:r>
    </w:p>
  </w:endnote>
  <w:endnote w:type="continuationSeparator" w:id="0">
    <w:p w14:paraId="23199C70" w14:textId="77777777" w:rsidR="005824DF" w:rsidRDefault="005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2317" w14:textId="77777777" w:rsidR="005824DF" w:rsidRDefault="005824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5DFFF" w14:textId="0108FE31" w:rsidR="005824DF" w:rsidRPr="005C25B3" w:rsidRDefault="005824DF" w:rsidP="00835056">
    <w:r w:rsidRPr="00F91601">
      <w:rPr>
        <w:rFonts w:cs="Arial"/>
        <w:i/>
        <w:sz w:val="18"/>
      </w:rPr>
      <w:t>Es steht Ihnen frei, weitere Punkte anzufügen, die nach Ihrer Auffassung für eine Beurteilung Ihres Vorschlages von Bedeutung sind!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8789" w14:textId="77777777" w:rsidR="005824DF" w:rsidRDefault="005824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66A3F" w14:textId="77777777" w:rsidR="005824DF" w:rsidRDefault="005824DF">
      <w:r>
        <w:separator/>
      </w:r>
    </w:p>
  </w:footnote>
  <w:footnote w:type="continuationSeparator" w:id="0">
    <w:p w14:paraId="02FC8084" w14:textId="77777777" w:rsidR="005824DF" w:rsidRDefault="005824DF">
      <w:r>
        <w:continuationSeparator/>
      </w:r>
    </w:p>
  </w:footnote>
  <w:footnote w:id="1">
    <w:p w14:paraId="3B231773" w14:textId="77777777" w:rsidR="004A2197" w:rsidRPr="0009513A" w:rsidRDefault="004A2197" w:rsidP="000511F8">
      <w:pPr>
        <w:pStyle w:val="Funotentext"/>
        <w:rPr>
          <w:rFonts w:ascii="Arial" w:hAnsi="Arial" w:cs="Arial"/>
          <w:sz w:val="16"/>
          <w:szCs w:val="16"/>
        </w:rPr>
      </w:pPr>
      <w:r w:rsidRPr="0009513A">
        <w:rPr>
          <w:rStyle w:val="Funotenzeichen"/>
          <w:rFonts w:ascii="Arial" w:hAnsi="Arial" w:cs="Arial"/>
          <w:sz w:val="16"/>
          <w:szCs w:val="16"/>
        </w:rPr>
        <w:footnoteRef/>
      </w:r>
      <w:r w:rsidRPr="0009513A">
        <w:rPr>
          <w:rFonts w:ascii="Arial" w:hAnsi="Arial" w:cs="Arial"/>
          <w:sz w:val="16"/>
          <w:szCs w:val="16"/>
        </w:rPr>
        <w:t xml:space="preserve"> soweit öffentlich publizierte Information</w:t>
      </w:r>
    </w:p>
  </w:footnote>
  <w:footnote w:id="2">
    <w:p w14:paraId="7DC74F63" w14:textId="77777777" w:rsidR="004A2197" w:rsidRPr="0009513A" w:rsidRDefault="004A2197" w:rsidP="005824DF">
      <w:pPr>
        <w:pStyle w:val="Funotentext"/>
        <w:rPr>
          <w:rFonts w:ascii="Arial" w:hAnsi="Arial" w:cs="Arial"/>
          <w:sz w:val="16"/>
          <w:szCs w:val="16"/>
        </w:rPr>
      </w:pPr>
      <w:r w:rsidRPr="0009513A">
        <w:rPr>
          <w:rStyle w:val="Funotenzeichen"/>
          <w:rFonts w:ascii="Arial" w:hAnsi="Arial" w:cs="Arial"/>
          <w:sz w:val="16"/>
          <w:szCs w:val="16"/>
        </w:rPr>
        <w:footnoteRef/>
      </w:r>
      <w:r w:rsidRPr="0009513A">
        <w:rPr>
          <w:rFonts w:ascii="Arial" w:hAnsi="Arial" w:cs="Arial"/>
          <w:sz w:val="16"/>
          <w:szCs w:val="16"/>
        </w:rPr>
        <w:t xml:space="preserve"> bei Unternehmen bitte Gemeinkosten in Höhe von 100 Prozent des Arbeitnehmer-Bruttos mit einbeziehen</w:t>
      </w:r>
    </w:p>
  </w:footnote>
  <w:footnote w:id="3">
    <w:p w14:paraId="2E99798B" w14:textId="77777777" w:rsidR="004A2197" w:rsidRPr="0009513A" w:rsidRDefault="004A2197" w:rsidP="0009513A">
      <w:pPr>
        <w:spacing w:line="240" w:lineRule="auto"/>
        <w:jc w:val="both"/>
        <w:rPr>
          <w:rFonts w:ascii="Arial" w:hAnsi="Arial" w:cs="Arial"/>
          <w:sz w:val="16"/>
          <w:szCs w:val="16"/>
        </w:rPr>
      </w:pPr>
      <w:r w:rsidRPr="0009513A">
        <w:rPr>
          <w:rStyle w:val="Funotenzeichen"/>
          <w:rFonts w:ascii="Arial" w:hAnsi="Arial" w:cs="Arial"/>
          <w:sz w:val="16"/>
          <w:szCs w:val="16"/>
        </w:rPr>
        <w:footnoteRef/>
      </w:r>
      <w:r w:rsidRPr="0009513A">
        <w:rPr>
          <w:rFonts w:ascii="Arial" w:hAnsi="Arial" w:cs="Arial"/>
          <w:sz w:val="16"/>
          <w:szCs w:val="16"/>
        </w:rPr>
        <w:t xml:space="preserve"> inkl. etwaiger KMU-Zuschläge</w:t>
      </w:r>
    </w:p>
  </w:footnote>
  <w:footnote w:id="4">
    <w:p w14:paraId="4DFABFE8" w14:textId="77777777" w:rsidR="004A2197" w:rsidRDefault="004A2197" w:rsidP="0009513A">
      <w:pPr>
        <w:pStyle w:val="Funotentext"/>
      </w:pPr>
      <w:r w:rsidRPr="0009513A">
        <w:rPr>
          <w:rStyle w:val="Funotenzeichen"/>
          <w:rFonts w:ascii="Arial" w:hAnsi="Arial" w:cs="Arial"/>
          <w:sz w:val="16"/>
          <w:szCs w:val="16"/>
        </w:rPr>
        <w:footnoteRef/>
      </w:r>
      <w:r w:rsidRPr="0009513A">
        <w:rPr>
          <w:rFonts w:ascii="Arial" w:hAnsi="Arial" w:cs="Arial"/>
          <w:sz w:val="16"/>
          <w:szCs w:val="16"/>
        </w:rPr>
        <w:t xml:space="preserve"> nur bei Hochschulen; 20% der Zuwendung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1C72" w14:textId="77777777" w:rsidR="005824DF" w:rsidRDefault="005824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BCDD" w14:textId="364F10D3" w:rsidR="005824DF" w:rsidRPr="00B112D9" w:rsidRDefault="005824DF" w:rsidP="00835056">
    <w:pPr>
      <w:pStyle w:val="Kopfzeile"/>
      <w:jc w:val="center"/>
      <w:rPr>
        <w:rFonts w:ascii="Arial" w:hAnsi="Arial" w:cs="Arial"/>
        <w:i/>
      </w:rPr>
    </w:pPr>
    <w:r w:rsidRPr="00B112D9">
      <w:rPr>
        <w:rFonts w:ascii="Arial" w:hAnsi="Arial" w:cs="Arial"/>
        <w:i/>
      </w:rPr>
      <w:t xml:space="preserve">„Technologiegestützte Innovationen für Sorgegemeinschaften zur Verbesserung von Lebensqualität und Gesundheit informell Pflegender“ - </w:t>
    </w:r>
    <w:r w:rsidR="000B099C" w:rsidRPr="00B112D9">
      <w:rPr>
        <w:rFonts w:ascii="Arial" w:hAnsi="Arial" w:cs="Arial"/>
        <w:i/>
      </w:rPr>
      <w:t>Begleitprojekt</w:t>
    </w:r>
  </w:p>
  <w:p w14:paraId="52F172A1" w14:textId="19F83511" w:rsidR="005824DF" w:rsidRPr="00B112D9" w:rsidRDefault="005824DF" w:rsidP="00835056">
    <w:pPr>
      <w:pStyle w:val="Kopfzeile"/>
      <w:jc w:val="center"/>
      <w:rPr>
        <w:rFonts w:ascii="Arial" w:hAnsi="Arial" w:cs="Arial"/>
        <w:i/>
      </w:rPr>
    </w:pPr>
    <w:r w:rsidRPr="00B112D9">
      <w:rPr>
        <w:rFonts w:ascii="Arial" w:hAnsi="Arial" w:cs="Arial"/>
        <w:i/>
      </w:rPr>
      <w:t>Vorschlag zur Gliederung der Projektskizze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E208" w14:textId="77777777" w:rsidR="005824DF" w:rsidRDefault="005824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2EC6"/>
    <w:multiLevelType w:val="hybridMultilevel"/>
    <w:tmpl w:val="1AA22082"/>
    <w:lvl w:ilvl="0" w:tplc="87EC052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56059"/>
    <w:multiLevelType w:val="hybridMultilevel"/>
    <w:tmpl w:val="0E543126"/>
    <w:lvl w:ilvl="0" w:tplc="183ABE06">
      <w:start w:val="1"/>
      <w:numFmt w:val="bullet"/>
      <w:lvlText w:val="•"/>
      <w:lvlJc w:val="left"/>
      <w:pPr>
        <w:tabs>
          <w:tab w:val="num" w:pos="720"/>
        </w:tabs>
        <w:ind w:left="720" w:hanging="360"/>
      </w:pPr>
      <w:rPr>
        <w:rFonts w:ascii="Arial" w:hAnsi="Arial" w:hint="default"/>
      </w:rPr>
    </w:lvl>
    <w:lvl w:ilvl="1" w:tplc="87EC052E">
      <w:start w:val="5"/>
      <w:numFmt w:val="bullet"/>
      <w:lvlText w:val="-"/>
      <w:lvlJc w:val="left"/>
      <w:pPr>
        <w:tabs>
          <w:tab w:val="num" w:pos="1440"/>
        </w:tabs>
        <w:ind w:left="1440" w:hanging="360"/>
      </w:pPr>
      <w:rPr>
        <w:rFonts w:ascii="Arial" w:eastAsia="Times New Roman" w:hAnsi="Arial" w:cs="Arial" w:hint="default"/>
      </w:rPr>
    </w:lvl>
    <w:lvl w:ilvl="2" w:tplc="256E5362" w:tentative="1">
      <w:start w:val="1"/>
      <w:numFmt w:val="bullet"/>
      <w:lvlText w:val="•"/>
      <w:lvlJc w:val="left"/>
      <w:pPr>
        <w:tabs>
          <w:tab w:val="num" w:pos="2160"/>
        </w:tabs>
        <w:ind w:left="2160" w:hanging="360"/>
      </w:pPr>
      <w:rPr>
        <w:rFonts w:ascii="Arial" w:hAnsi="Arial" w:hint="default"/>
      </w:rPr>
    </w:lvl>
    <w:lvl w:ilvl="3" w:tplc="26446544" w:tentative="1">
      <w:start w:val="1"/>
      <w:numFmt w:val="bullet"/>
      <w:lvlText w:val="•"/>
      <w:lvlJc w:val="left"/>
      <w:pPr>
        <w:tabs>
          <w:tab w:val="num" w:pos="2880"/>
        </w:tabs>
        <w:ind w:left="2880" w:hanging="360"/>
      </w:pPr>
      <w:rPr>
        <w:rFonts w:ascii="Arial" w:hAnsi="Arial" w:hint="default"/>
      </w:rPr>
    </w:lvl>
    <w:lvl w:ilvl="4" w:tplc="6994D95C" w:tentative="1">
      <w:start w:val="1"/>
      <w:numFmt w:val="bullet"/>
      <w:lvlText w:val="•"/>
      <w:lvlJc w:val="left"/>
      <w:pPr>
        <w:tabs>
          <w:tab w:val="num" w:pos="3600"/>
        </w:tabs>
        <w:ind w:left="3600" w:hanging="360"/>
      </w:pPr>
      <w:rPr>
        <w:rFonts w:ascii="Arial" w:hAnsi="Arial" w:hint="default"/>
      </w:rPr>
    </w:lvl>
    <w:lvl w:ilvl="5" w:tplc="4C2206A4" w:tentative="1">
      <w:start w:val="1"/>
      <w:numFmt w:val="bullet"/>
      <w:lvlText w:val="•"/>
      <w:lvlJc w:val="left"/>
      <w:pPr>
        <w:tabs>
          <w:tab w:val="num" w:pos="4320"/>
        </w:tabs>
        <w:ind w:left="4320" w:hanging="360"/>
      </w:pPr>
      <w:rPr>
        <w:rFonts w:ascii="Arial" w:hAnsi="Arial" w:hint="default"/>
      </w:rPr>
    </w:lvl>
    <w:lvl w:ilvl="6" w:tplc="1D54725E" w:tentative="1">
      <w:start w:val="1"/>
      <w:numFmt w:val="bullet"/>
      <w:lvlText w:val="•"/>
      <w:lvlJc w:val="left"/>
      <w:pPr>
        <w:tabs>
          <w:tab w:val="num" w:pos="5040"/>
        </w:tabs>
        <w:ind w:left="5040" w:hanging="360"/>
      </w:pPr>
      <w:rPr>
        <w:rFonts w:ascii="Arial" w:hAnsi="Arial" w:hint="default"/>
      </w:rPr>
    </w:lvl>
    <w:lvl w:ilvl="7" w:tplc="047AF4BC" w:tentative="1">
      <w:start w:val="1"/>
      <w:numFmt w:val="bullet"/>
      <w:lvlText w:val="•"/>
      <w:lvlJc w:val="left"/>
      <w:pPr>
        <w:tabs>
          <w:tab w:val="num" w:pos="5760"/>
        </w:tabs>
        <w:ind w:left="5760" w:hanging="360"/>
      </w:pPr>
      <w:rPr>
        <w:rFonts w:ascii="Arial" w:hAnsi="Arial" w:hint="default"/>
      </w:rPr>
    </w:lvl>
    <w:lvl w:ilvl="8" w:tplc="602047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6A0617"/>
    <w:multiLevelType w:val="hybridMultilevel"/>
    <w:tmpl w:val="82F6A7B0"/>
    <w:lvl w:ilvl="0" w:tplc="04070001">
      <w:start w:val="1"/>
      <w:numFmt w:val="bullet"/>
      <w:lvlText w:val=""/>
      <w:lvlJc w:val="left"/>
      <w:pPr>
        <w:ind w:left="720" w:hanging="360"/>
      </w:pPr>
      <w:rPr>
        <w:rFonts w:ascii="Symbol" w:hAnsi="Symbol" w:hint="default"/>
      </w:rPr>
    </w:lvl>
    <w:lvl w:ilvl="1" w:tplc="9DF42E02">
      <w:numFmt w:val="bullet"/>
      <w:lvlText w:val="•"/>
      <w:lvlJc w:val="left"/>
      <w:pPr>
        <w:ind w:left="1785" w:hanging="705"/>
      </w:pPr>
      <w:rPr>
        <w:rFonts w:ascii="Verdana" w:eastAsia="Times New Roman" w:hAnsi="Verdana"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AE68CD"/>
    <w:multiLevelType w:val="singleLevel"/>
    <w:tmpl w:val="E5A8F7A6"/>
    <w:lvl w:ilvl="0">
      <w:start w:val="1"/>
      <w:numFmt w:val="bullet"/>
      <w:pStyle w:val="Struktur-Liste"/>
      <w:lvlText w:val="-"/>
      <w:lvlJc w:val="left"/>
      <w:pPr>
        <w:tabs>
          <w:tab w:val="num" w:pos="360"/>
        </w:tabs>
        <w:ind w:left="360" w:hanging="360"/>
      </w:pPr>
      <w:rPr>
        <w:sz w:val="16"/>
      </w:rPr>
    </w:lvl>
  </w:abstractNum>
  <w:abstractNum w:abstractNumId="4" w15:restartNumberingAfterBreak="0">
    <w:nsid w:val="33742158"/>
    <w:multiLevelType w:val="multilevel"/>
    <w:tmpl w:val="FABA5872"/>
    <w:lvl w:ilvl="0">
      <w:start w:val="1"/>
      <w:numFmt w:val="decimal"/>
      <w:pStyle w:val="berschrift1"/>
      <w:lvlText w:val="%1."/>
      <w:lvlJc w:val="left"/>
      <w:pPr>
        <w:ind w:left="360" w:hanging="360"/>
      </w:pPr>
    </w:lvl>
    <w:lvl w:ilvl="1">
      <w:start w:val="1"/>
      <w:numFmt w:val="decimal"/>
      <w:pStyle w:val="berschrift2"/>
      <w:lvlText w:val="%1.%2"/>
      <w:lvlJc w:val="left"/>
      <w:pPr>
        <w:ind w:left="9365" w:hanging="576"/>
      </w:pPr>
      <w:rPr>
        <w:sz w:val="28"/>
      </w:rPr>
    </w:lvl>
    <w:lvl w:ilvl="2">
      <w:start w:val="1"/>
      <w:numFmt w:val="decimal"/>
      <w:pStyle w:val="berschrift3"/>
      <w:lvlText w:val="%1.%2.%3"/>
      <w:lvlJc w:val="left"/>
      <w:pPr>
        <w:ind w:left="9792"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3BE219CA"/>
    <w:multiLevelType w:val="hybridMultilevel"/>
    <w:tmpl w:val="2B12A044"/>
    <w:lvl w:ilvl="0" w:tplc="0407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C3ADD"/>
    <w:multiLevelType w:val="hybridMultilevel"/>
    <w:tmpl w:val="DF44C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3F11F8"/>
    <w:multiLevelType w:val="singleLevel"/>
    <w:tmpl w:val="006CB024"/>
    <w:lvl w:ilvl="0">
      <w:start w:val="1"/>
      <w:numFmt w:val="upperRoman"/>
      <w:pStyle w:val="Struktur"/>
      <w:lvlText w:val="%1"/>
      <w:lvlJc w:val="left"/>
      <w:pPr>
        <w:tabs>
          <w:tab w:val="num" w:pos="720"/>
        </w:tabs>
        <w:ind w:left="720" w:hanging="720"/>
      </w:pPr>
    </w:lvl>
  </w:abstractNum>
  <w:abstractNum w:abstractNumId="8" w15:restartNumberingAfterBreak="0">
    <w:nsid w:val="73C052A8"/>
    <w:multiLevelType w:val="hybridMultilevel"/>
    <w:tmpl w:val="7E04C16E"/>
    <w:lvl w:ilvl="0" w:tplc="183ABE06">
      <w:start w:val="1"/>
      <w:numFmt w:val="bullet"/>
      <w:lvlText w:val="•"/>
      <w:lvlJc w:val="left"/>
      <w:pPr>
        <w:tabs>
          <w:tab w:val="num" w:pos="720"/>
        </w:tabs>
        <w:ind w:left="720" w:hanging="360"/>
      </w:pPr>
      <w:rPr>
        <w:rFonts w:ascii="Arial" w:hAnsi="Arial" w:hint="default"/>
      </w:rPr>
    </w:lvl>
    <w:lvl w:ilvl="1" w:tplc="A66E5158">
      <w:numFmt w:val="bullet"/>
      <w:lvlText w:val=""/>
      <w:lvlJc w:val="left"/>
      <w:pPr>
        <w:tabs>
          <w:tab w:val="num" w:pos="1440"/>
        </w:tabs>
        <w:ind w:left="1440" w:hanging="360"/>
      </w:pPr>
      <w:rPr>
        <w:rFonts w:ascii="Wingdings" w:hAnsi="Wingdings" w:hint="default"/>
      </w:rPr>
    </w:lvl>
    <w:lvl w:ilvl="2" w:tplc="256E5362" w:tentative="1">
      <w:start w:val="1"/>
      <w:numFmt w:val="bullet"/>
      <w:lvlText w:val="•"/>
      <w:lvlJc w:val="left"/>
      <w:pPr>
        <w:tabs>
          <w:tab w:val="num" w:pos="2160"/>
        </w:tabs>
        <w:ind w:left="2160" w:hanging="360"/>
      </w:pPr>
      <w:rPr>
        <w:rFonts w:ascii="Arial" w:hAnsi="Arial" w:hint="default"/>
      </w:rPr>
    </w:lvl>
    <w:lvl w:ilvl="3" w:tplc="26446544" w:tentative="1">
      <w:start w:val="1"/>
      <w:numFmt w:val="bullet"/>
      <w:lvlText w:val="•"/>
      <w:lvlJc w:val="left"/>
      <w:pPr>
        <w:tabs>
          <w:tab w:val="num" w:pos="2880"/>
        </w:tabs>
        <w:ind w:left="2880" w:hanging="360"/>
      </w:pPr>
      <w:rPr>
        <w:rFonts w:ascii="Arial" w:hAnsi="Arial" w:hint="default"/>
      </w:rPr>
    </w:lvl>
    <w:lvl w:ilvl="4" w:tplc="6994D95C" w:tentative="1">
      <w:start w:val="1"/>
      <w:numFmt w:val="bullet"/>
      <w:lvlText w:val="•"/>
      <w:lvlJc w:val="left"/>
      <w:pPr>
        <w:tabs>
          <w:tab w:val="num" w:pos="3600"/>
        </w:tabs>
        <w:ind w:left="3600" w:hanging="360"/>
      </w:pPr>
      <w:rPr>
        <w:rFonts w:ascii="Arial" w:hAnsi="Arial" w:hint="default"/>
      </w:rPr>
    </w:lvl>
    <w:lvl w:ilvl="5" w:tplc="4C2206A4" w:tentative="1">
      <w:start w:val="1"/>
      <w:numFmt w:val="bullet"/>
      <w:lvlText w:val="•"/>
      <w:lvlJc w:val="left"/>
      <w:pPr>
        <w:tabs>
          <w:tab w:val="num" w:pos="4320"/>
        </w:tabs>
        <w:ind w:left="4320" w:hanging="360"/>
      </w:pPr>
      <w:rPr>
        <w:rFonts w:ascii="Arial" w:hAnsi="Arial" w:hint="default"/>
      </w:rPr>
    </w:lvl>
    <w:lvl w:ilvl="6" w:tplc="1D54725E" w:tentative="1">
      <w:start w:val="1"/>
      <w:numFmt w:val="bullet"/>
      <w:lvlText w:val="•"/>
      <w:lvlJc w:val="left"/>
      <w:pPr>
        <w:tabs>
          <w:tab w:val="num" w:pos="5040"/>
        </w:tabs>
        <w:ind w:left="5040" w:hanging="360"/>
      </w:pPr>
      <w:rPr>
        <w:rFonts w:ascii="Arial" w:hAnsi="Arial" w:hint="default"/>
      </w:rPr>
    </w:lvl>
    <w:lvl w:ilvl="7" w:tplc="047AF4BC" w:tentative="1">
      <w:start w:val="1"/>
      <w:numFmt w:val="bullet"/>
      <w:lvlText w:val="•"/>
      <w:lvlJc w:val="left"/>
      <w:pPr>
        <w:tabs>
          <w:tab w:val="num" w:pos="5760"/>
        </w:tabs>
        <w:ind w:left="5760" w:hanging="360"/>
      </w:pPr>
      <w:rPr>
        <w:rFonts w:ascii="Arial" w:hAnsi="Arial" w:hint="default"/>
      </w:rPr>
    </w:lvl>
    <w:lvl w:ilvl="8" w:tplc="602047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CA5EC1"/>
    <w:multiLevelType w:val="multilevel"/>
    <w:tmpl w:val="3474C858"/>
    <w:lvl w:ilvl="0">
      <w:start w:val="1"/>
      <w:numFmt w:val="decimal"/>
      <w:pStyle w:val="ITberschrift1"/>
      <w:lvlText w:val="%1"/>
      <w:lvlJc w:val="left"/>
      <w:pPr>
        <w:tabs>
          <w:tab w:val="num" w:pos="680"/>
        </w:tabs>
        <w:ind w:left="680" w:hanging="680"/>
      </w:pPr>
      <w:rPr>
        <w:rFonts w:hint="default"/>
        <w:b/>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98D6E6F"/>
    <w:multiLevelType w:val="hybridMultilevel"/>
    <w:tmpl w:val="116CA0A6"/>
    <w:lvl w:ilvl="0" w:tplc="A1FCD05A">
      <w:start w:val="1"/>
      <w:numFmt w:val="bullet"/>
      <w:pStyle w:val="Aufzhlung"/>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45360"/>
    <w:multiLevelType w:val="hybridMultilevel"/>
    <w:tmpl w:val="4D122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0"/>
  </w:num>
  <w:num w:numId="6">
    <w:abstractNumId w:val="9"/>
  </w:num>
  <w:num w:numId="7">
    <w:abstractNumId w:val="10"/>
  </w:num>
  <w:num w:numId="8">
    <w:abstractNumId w:val="11"/>
  </w:num>
  <w:num w:numId="9">
    <w:abstractNumId w:val="5"/>
  </w:num>
  <w:num w:numId="10">
    <w:abstractNumId w:val="8"/>
  </w:num>
  <w:num w:numId="11">
    <w:abstractNumId w:val="6"/>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ED"/>
    <w:rsid w:val="00013024"/>
    <w:rsid w:val="00031C64"/>
    <w:rsid w:val="00035156"/>
    <w:rsid w:val="00043363"/>
    <w:rsid w:val="000511F8"/>
    <w:rsid w:val="00053F3D"/>
    <w:rsid w:val="00075842"/>
    <w:rsid w:val="0007661B"/>
    <w:rsid w:val="00084331"/>
    <w:rsid w:val="000857D6"/>
    <w:rsid w:val="0009513A"/>
    <w:rsid w:val="000B099C"/>
    <w:rsid w:val="000F73E7"/>
    <w:rsid w:val="00106C30"/>
    <w:rsid w:val="00110B65"/>
    <w:rsid w:val="0011101F"/>
    <w:rsid w:val="00125BC5"/>
    <w:rsid w:val="001453EB"/>
    <w:rsid w:val="0015002E"/>
    <w:rsid w:val="00155897"/>
    <w:rsid w:val="001656BC"/>
    <w:rsid w:val="00165E27"/>
    <w:rsid w:val="001661AC"/>
    <w:rsid w:val="001725E8"/>
    <w:rsid w:val="00180E34"/>
    <w:rsid w:val="0019258D"/>
    <w:rsid w:val="001A4568"/>
    <w:rsid w:val="001B19B3"/>
    <w:rsid w:val="001B3194"/>
    <w:rsid w:val="001B7F7D"/>
    <w:rsid w:val="001C3348"/>
    <w:rsid w:val="001D0A14"/>
    <w:rsid w:val="001D2590"/>
    <w:rsid w:val="001E01E3"/>
    <w:rsid w:val="001E07B2"/>
    <w:rsid w:val="001E17D8"/>
    <w:rsid w:val="001E26A0"/>
    <w:rsid w:val="001F2208"/>
    <w:rsid w:val="00200A8C"/>
    <w:rsid w:val="00224B74"/>
    <w:rsid w:val="0026136E"/>
    <w:rsid w:val="00272695"/>
    <w:rsid w:val="0028112D"/>
    <w:rsid w:val="00286848"/>
    <w:rsid w:val="002901A7"/>
    <w:rsid w:val="002A1736"/>
    <w:rsid w:val="002A2686"/>
    <w:rsid w:val="002D2178"/>
    <w:rsid w:val="002D3451"/>
    <w:rsid w:val="002E1DF1"/>
    <w:rsid w:val="003000B1"/>
    <w:rsid w:val="00305963"/>
    <w:rsid w:val="00325ACB"/>
    <w:rsid w:val="003316B6"/>
    <w:rsid w:val="00335116"/>
    <w:rsid w:val="003429E1"/>
    <w:rsid w:val="00344864"/>
    <w:rsid w:val="00356380"/>
    <w:rsid w:val="003666A2"/>
    <w:rsid w:val="00373306"/>
    <w:rsid w:val="00383A47"/>
    <w:rsid w:val="0039166B"/>
    <w:rsid w:val="00392EAF"/>
    <w:rsid w:val="00394240"/>
    <w:rsid w:val="003A2605"/>
    <w:rsid w:val="003C31C6"/>
    <w:rsid w:val="003C44FB"/>
    <w:rsid w:val="003C6445"/>
    <w:rsid w:val="003D100E"/>
    <w:rsid w:val="00421BFC"/>
    <w:rsid w:val="004239E7"/>
    <w:rsid w:val="0043124B"/>
    <w:rsid w:val="00432E07"/>
    <w:rsid w:val="00437CC0"/>
    <w:rsid w:val="00441920"/>
    <w:rsid w:val="00466D54"/>
    <w:rsid w:val="00471C47"/>
    <w:rsid w:val="004723ED"/>
    <w:rsid w:val="00475795"/>
    <w:rsid w:val="0048357F"/>
    <w:rsid w:val="004961FF"/>
    <w:rsid w:val="004A2197"/>
    <w:rsid w:val="004B50C4"/>
    <w:rsid w:val="004C71ED"/>
    <w:rsid w:val="004E46C5"/>
    <w:rsid w:val="004F1927"/>
    <w:rsid w:val="004F1AEB"/>
    <w:rsid w:val="004F735D"/>
    <w:rsid w:val="005047D0"/>
    <w:rsid w:val="005047DC"/>
    <w:rsid w:val="00512142"/>
    <w:rsid w:val="00516CC9"/>
    <w:rsid w:val="00535CA1"/>
    <w:rsid w:val="00553D4F"/>
    <w:rsid w:val="00555AC3"/>
    <w:rsid w:val="00570A7C"/>
    <w:rsid w:val="005824DF"/>
    <w:rsid w:val="00590AA9"/>
    <w:rsid w:val="00591E53"/>
    <w:rsid w:val="005944AC"/>
    <w:rsid w:val="0059592E"/>
    <w:rsid w:val="005C25B3"/>
    <w:rsid w:val="005D7503"/>
    <w:rsid w:val="005E528E"/>
    <w:rsid w:val="00606906"/>
    <w:rsid w:val="00627260"/>
    <w:rsid w:val="00637E25"/>
    <w:rsid w:val="00642C9D"/>
    <w:rsid w:val="00647B72"/>
    <w:rsid w:val="00652D79"/>
    <w:rsid w:val="0068723F"/>
    <w:rsid w:val="006946DC"/>
    <w:rsid w:val="006B7D1D"/>
    <w:rsid w:val="006D0C5C"/>
    <w:rsid w:val="006E73D3"/>
    <w:rsid w:val="006F4C58"/>
    <w:rsid w:val="00707C36"/>
    <w:rsid w:val="007179B5"/>
    <w:rsid w:val="0072714D"/>
    <w:rsid w:val="0072731A"/>
    <w:rsid w:val="007311AB"/>
    <w:rsid w:val="00736196"/>
    <w:rsid w:val="0073664D"/>
    <w:rsid w:val="0074601E"/>
    <w:rsid w:val="00747881"/>
    <w:rsid w:val="007534B3"/>
    <w:rsid w:val="00771F74"/>
    <w:rsid w:val="00786069"/>
    <w:rsid w:val="007A3779"/>
    <w:rsid w:val="007A6600"/>
    <w:rsid w:val="007C0C14"/>
    <w:rsid w:val="007C3DD5"/>
    <w:rsid w:val="007E5113"/>
    <w:rsid w:val="00800172"/>
    <w:rsid w:val="008055C3"/>
    <w:rsid w:val="008267B8"/>
    <w:rsid w:val="00835056"/>
    <w:rsid w:val="00840AE4"/>
    <w:rsid w:val="00863346"/>
    <w:rsid w:val="00894CD6"/>
    <w:rsid w:val="008A02A3"/>
    <w:rsid w:val="008A332D"/>
    <w:rsid w:val="008E48E4"/>
    <w:rsid w:val="008F7439"/>
    <w:rsid w:val="00901285"/>
    <w:rsid w:val="00907F44"/>
    <w:rsid w:val="0092135A"/>
    <w:rsid w:val="00936D5B"/>
    <w:rsid w:val="00945D69"/>
    <w:rsid w:val="00975E35"/>
    <w:rsid w:val="009851E3"/>
    <w:rsid w:val="00985F3E"/>
    <w:rsid w:val="00990653"/>
    <w:rsid w:val="00991835"/>
    <w:rsid w:val="00992A67"/>
    <w:rsid w:val="009A4512"/>
    <w:rsid w:val="009D1F55"/>
    <w:rsid w:val="009D2CB2"/>
    <w:rsid w:val="009D760D"/>
    <w:rsid w:val="009F4058"/>
    <w:rsid w:val="00A0577D"/>
    <w:rsid w:val="00A07B89"/>
    <w:rsid w:val="00A529A9"/>
    <w:rsid w:val="00A656E2"/>
    <w:rsid w:val="00A66B8F"/>
    <w:rsid w:val="00A726E8"/>
    <w:rsid w:val="00A754AD"/>
    <w:rsid w:val="00A83214"/>
    <w:rsid w:val="00A858EF"/>
    <w:rsid w:val="00A95A05"/>
    <w:rsid w:val="00AC1771"/>
    <w:rsid w:val="00AD24D5"/>
    <w:rsid w:val="00AD6F6D"/>
    <w:rsid w:val="00AE1C9B"/>
    <w:rsid w:val="00AE3F5D"/>
    <w:rsid w:val="00B00CFE"/>
    <w:rsid w:val="00B02BE6"/>
    <w:rsid w:val="00B05472"/>
    <w:rsid w:val="00B112D9"/>
    <w:rsid w:val="00B25964"/>
    <w:rsid w:val="00B32F5E"/>
    <w:rsid w:val="00B46D37"/>
    <w:rsid w:val="00B543F8"/>
    <w:rsid w:val="00B5531F"/>
    <w:rsid w:val="00B6268A"/>
    <w:rsid w:val="00B63AD7"/>
    <w:rsid w:val="00B73D20"/>
    <w:rsid w:val="00B74A7F"/>
    <w:rsid w:val="00B83E0F"/>
    <w:rsid w:val="00B94421"/>
    <w:rsid w:val="00BA5FD1"/>
    <w:rsid w:val="00BA7F14"/>
    <w:rsid w:val="00BB2B7E"/>
    <w:rsid w:val="00BB3A1D"/>
    <w:rsid w:val="00BD3FFC"/>
    <w:rsid w:val="00BE65F4"/>
    <w:rsid w:val="00C0486F"/>
    <w:rsid w:val="00C06AF4"/>
    <w:rsid w:val="00C14316"/>
    <w:rsid w:val="00C143E4"/>
    <w:rsid w:val="00C17321"/>
    <w:rsid w:val="00C32B9F"/>
    <w:rsid w:val="00C4389F"/>
    <w:rsid w:val="00C623EA"/>
    <w:rsid w:val="00C758A3"/>
    <w:rsid w:val="00C75E28"/>
    <w:rsid w:val="00CB0118"/>
    <w:rsid w:val="00CB47E3"/>
    <w:rsid w:val="00CB74CF"/>
    <w:rsid w:val="00CE5A45"/>
    <w:rsid w:val="00CF2AE1"/>
    <w:rsid w:val="00D03AEA"/>
    <w:rsid w:val="00D047FA"/>
    <w:rsid w:val="00D2796D"/>
    <w:rsid w:val="00D30DC5"/>
    <w:rsid w:val="00D326EF"/>
    <w:rsid w:val="00D5601B"/>
    <w:rsid w:val="00D57BE9"/>
    <w:rsid w:val="00D73601"/>
    <w:rsid w:val="00D74918"/>
    <w:rsid w:val="00D7498B"/>
    <w:rsid w:val="00D83515"/>
    <w:rsid w:val="00D93D9C"/>
    <w:rsid w:val="00DA5D79"/>
    <w:rsid w:val="00DB34FF"/>
    <w:rsid w:val="00DC1112"/>
    <w:rsid w:val="00DC3E9B"/>
    <w:rsid w:val="00DD0402"/>
    <w:rsid w:val="00DD6F75"/>
    <w:rsid w:val="00DE01D7"/>
    <w:rsid w:val="00DE0C31"/>
    <w:rsid w:val="00E057E8"/>
    <w:rsid w:val="00E12F32"/>
    <w:rsid w:val="00E15D1F"/>
    <w:rsid w:val="00E15EDB"/>
    <w:rsid w:val="00E220A0"/>
    <w:rsid w:val="00E25330"/>
    <w:rsid w:val="00E31D97"/>
    <w:rsid w:val="00E35C70"/>
    <w:rsid w:val="00E4080E"/>
    <w:rsid w:val="00E41E70"/>
    <w:rsid w:val="00E57BB6"/>
    <w:rsid w:val="00E62DDE"/>
    <w:rsid w:val="00E73D30"/>
    <w:rsid w:val="00EC33D2"/>
    <w:rsid w:val="00EE69E6"/>
    <w:rsid w:val="00EF197D"/>
    <w:rsid w:val="00F13F12"/>
    <w:rsid w:val="00F149F4"/>
    <w:rsid w:val="00F204EF"/>
    <w:rsid w:val="00F31001"/>
    <w:rsid w:val="00F36D7F"/>
    <w:rsid w:val="00F41E58"/>
    <w:rsid w:val="00F47DAE"/>
    <w:rsid w:val="00F53D5C"/>
    <w:rsid w:val="00F61F94"/>
    <w:rsid w:val="00F62B09"/>
    <w:rsid w:val="00F867E0"/>
    <w:rsid w:val="00FA0BF4"/>
    <w:rsid w:val="00FB4EBB"/>
    <w:rsid w:val="00FC1A47"/>
    <w:rsid w:val="00FC54E2"/>
    <w:rsid w:val="00FD3A19"/>
    <w:rsid w:val="00FD535B"/>
    <w:rsid w:val="00FD53DA"/>
    <w:rsid w:val="00FE0809"/>
    <w:rsid w:val="00FE1C7E"/>
    <w:rsid w:val="00FE267B"/>
    <w:rsid w:val="00FE6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CFBE9A"/>
  <w15:docId w15:val="{81A5B1E9-D76E-4773-95FB-EA559D87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23EA"/>
    <w:pPr>
      <w:spacing w:line="360" w:lineRule="auto"/>
    </w:pPr>
    <w:rPr>
      <w:rFonts w:ascii="Verdana" w:hAnsi="Verdana"/>
    </w:rPr>
  </w:style>
  <w:style w:type="paragraph" w:styleId="berschrift1">
    <w:name w:val="heading 1"/>
    <w:basedOn w:val="Standard"/>
    <w:next w:val="Standard"/>
    <w:qFormat/>
    <w:rsid w:val="0028112D"/>
    <w:pPr>
      <w:keepNext/>
      <w:pageBreakBefore/>
      <w:numPr>
        <w:numId w:val="3"/>
      </w:numPr>
      <w:spacing w:before="360" w:after="360"/>
      <w:outlineLvl w:val="0"/>
    </w:pPr>
    <w:rPr>
      <w:rFonts w:ascii="Arial" w:hAnsi="Arial" w:cs="Arial"/>
      <w:b/>
      <w:bCs/>
      <w:kern w:val="32"/>
      <w:sz w:val="32"/>
      <w:szCs w:val="32"/>
    </w:rPr>
  </w:style>
  <w:style w:type="paragraph" w:styleId="berschrift2">
    <w:name w:val="heading 2"/>
    <w:basedOn w:val="Standard"/>
    <w:next w:val="Standard"/>
    <w:qFormat/>
    <w:rsid w:val="0028112D"/>
    <w:pPr>
      <w:keepNext/>
      <w:numPr>
        <w:ilvl w:val="1"/>
        <w:numId w:val="3"/>
      </w:numPr>
      <w:spacing w:before="240" w:after="120"/>
      <w:ind w:left="576"/>
      <w:outlineLvl w:val="1"/>
    </w:pPr>
    <w:rPr>
      <w:rFonts w:ascii="Arial" w:hAnsi="Arial" w:cs="Arial"/>
      <w:b/>
      <w:bCs/>
      <w:i/>
      <w:iCs/>
      <w:sz w:val="28"/>
      <w:szCs w:val="28"/>
    </w:rPr>
  </w:style>
  <w:style w:type="paragraph" w:styleId="berschrift3">
    <w:name w:val="heading 3"/>
    <w:basedOn w:val="Standard"/>
    <w:next w:val="Standard"/>
    <w:link w:val="berschrift3Zchn"/>
    <w:unhideWhenUsed/>
    <w:qFormat/>
    <w:rsid w:val="0028112D"/>
    <w:pPr>
      <w:keepNext/>
      <w:numPr>
        <w:ilvl w:val="2"/>
        <w:numId w:val="3"/>
      </w:numPr>
      <w:spacing w:before="240" w:after="60"/>
      <w:ind w:left="720"/>
      <w:outlineLvl w:val="2"/>
    </w:pPr>
    <w:rPr>
      <w:rFonts w:ascii="Arial" w:hAnsi="Arial"/>
      <w:b/>
      <w:bCs/>
      <w:sz w:val="26"/>
      <w:szCs w:val="26"/>
      <w:lang w:val="x-none" w:eastAsia="x-none"/>
    </w:rPr>
  </w:style>
  <w:style w:type="paragraph" w:styleId="berschrift4">
    <w:name w:val="heading 4"/>
    <w:basedOn w:val="Standard"/>
    <w:next w:val="Standard"/>
    <w:link w:val="berschrift4Zchn"/>
    <w:semiHidden/>
    <w:unhideWhenUsed/>
    <w:qFormat/>
    <w:rsid w:val="00B25964"/>
    <w:pPr>
      <w:keepNext/>
      <w:numPr>
        <w:ilvl w:val="3"/>
        <w:numId w:val="3"/>
      </w:numPr>
      <w:spacing w:before="240" w:after="60"/>
      <w:outlineLvl w:val="3"/>
    </w:pPr>
    <w:rPr>
      <w:rFonts w:ascii="Calibri" w:hAnsi="Calibri"/>
      <w:b/>
      <w:bCs/>
      <w:sz w:val="28"/>
      <w:szCs w:val="28"/>
      <w:lang w:val="x-none" w:eastAsia="x-none"/>
    </w:rPr>
  </w:style>
  <w:style w:type="paragraph" w:styleId="berschrift5">
    <w:name w:val="heading 5"/>
    <w:basedOn w:val="Standard"/>
    <w:next w:val="Standard"/>
    <w:link w:val="berschrift5Zchn"/>
    <w:semiHidden/>
    <w:unhideWhenUsed/>
    <w:qFormat/>
    <w:rsid w:val="00B25964"/>
    <w:pPr>
      <w:numPr>
        <w:ilvl w:val="4"/>
        <w:numId w:val="3"/>
      </w:numPr>
      <w:spacing w:before="240" w:after="60"/>
      <w:outlineLvl w:val="4"/>
    </w:pPr>
    <w:rPr>
      <w:rFonts w:ascii="Calibri" w:hAnsi="Calibri"/>
      <w:b/>
      <w:bCs/>
      <w:i/>
      <w:iCs/>
      <w:sz w:val="26"/>
      <w:szCs w:val="26"/>
      <w:lang w:val="x-none" w:eastAsia="x-none"/>
    </w:rPr>
  </w:style>
  <w:style w:type="paragraph" w:styleId="berschrift6">
    <w:name w:val="heading 6"/>
    <w:basedOn w:val="Standard"/>
    <w:next w:val="Standard"/>
    <w:link w:val="berschrift6Zchn"/>
    <w:semiHidden/>
    <w:unhideWhenUsed/>
    <w:qFormat/>
    <w:rsid w:val="00B25964"/>
    <w:pPr>
      <w:numPr>
        <w:ilvl w:val="5"/>
        <w:numId w:val="3"/>
      </w:numPr>
      <w:spacing w:before="240" w:after="60"/>
      <w:outlineLvl w:val="5"/>
    </w:pPr>
    <w:rPr>
      <w:rFonts w:ascii="Calibri" w:hAnsi="Calibri"/>
      <w:b/>
      <w:bCs/>
      <w:sz w:val="22"/>
      <w:szCs w:val="22"/>
      <w:lang w:val="x-none" w:eastAsia="x-none"/>
    </w:rPr>
  </w:style>
  <w:style w:type="paragraph" w:styleId="berschrift7">
    <w:name w:val="heading 7"/>
    <w:basedOn w:val="Standard"/>
    <w:next w:val="Standard"/>
    <w:link w:val="berschrift7Zchn"/>
    <w:semiHidden/>
    <w:unhideWhenUsed/>
    <w:qFormat/>
    <w:rsid w:val="00B25964"/>
    <w:pPr>
      <w:numPr>
        <w:ilvl w:val="6"/>
        <w:numId w:val="3"/>
      </w:numPr>
      <w:spacing w:before="240" w:after="60"/>
      <w:outlineLvl w:val="6"/>
    </w:pPr>
    <w:rPr>
      <w:rFonts w:ascii="Calibri" w:hAnsi="Calibri"/>
      <w:sz w:val="24"/>
      <w:szCs w:val="24"/>
      <w:lang w:val="x-none" w:eastAsia="x-none"/>
    </w:rPr>
  </w:style>
  <w:style w:type="paragraph" w:styleId="berschrift8">
    <w:name w:val="heading 8"/>
    <w:basedOn w:val="Standard"/>
    <w:next w:val="Standard"/>
    <w:link w:val="berschrift8Zchn"/>
    <w:semiHidden/>
    <w:unhideWhenUsed/>
    <w:qFormat/>
    <w:rsid w:val="00B25964"/>
    <w:pPr>
      <w:numPr>
        <w:ilvl w:val="7"/>
        <w:numId w:val="3"/>
      </w:numPr>
      <w:spacing w:before="240" w:after="60"/>
      <w:outlineLvl w:val="7"/>
    </w:pPr>
    <w:rPr>
      <w:rFonts w:ascii="Calibri" w:hAnsi="Calibri"/>
      <w:i/>
      <w:iCs/>
      <w:sz w:val="24"/>
      <w:szCs w:val="24"/>
      <w:lang w:val="x-none" w:eastAsia="x-none"/>
    </w:rPr>
  </w:style>
  <w:style w:type="paragraph" w:styleId="berschrift9">
    <w:name w:val="heading 9"/>
    <w:basedOn w:val="Standard"/>
    <w:next w:val="Standard"/>
    <w:link w:val="berschrift9Zchn"/>
    <w:semiHidden/>
    <w:unhideWhenUsed/>
    <w:qFormat/>
    <w:rsid w:val="00B25964"/>
    <w:pPr>
      <w:numPr>
        <w:ilvl w:val="8"/>
        <w:numId w:val="3"/>
      </w:numPr>
      <w:spacing w:before="240" w:after="60"/>
      <w:outlineLvl w:val="8"/>
    </w:pPr>
    <w:rPr>
      <w:rFonts w:ascii="Cambria" w:hAnsi="Cambria"/>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DIVDEITMitarbeiter">
    <w:name w:val="VDIVDE IT Mitarbeiter"/>
    <w:basedOn w:val="Standard"/>
    <w:next w:val="Standard"/>
    <w:rPr>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qFormat/>
    <w:pPr>
      <w:jc w:val="center"/>
    </w:pPr>
    <w:rPr>
      <w:rFonts w:cs="Arial"/>
      <w:b/>
      <w:bCs/>
      <w:sz w:val="24"/>
    </w:rPr>
  </w:style>
  <w:style w:type="paragraph" w:customStyle="1" w:styleId="Struktur">
    <w:name w:val="Struktur"/>
    <w:basedOn w:val="Standard"/>
    <w:next w:val="Struktur-Liste"/>
    <w:pPr>
      <w:numPr>
        <w:numId w:val="1"/>
      </w:numPr>
      <w:tabs>
        <w:tab w:val="left" w:pos="567"/>
      </w:tabs>
      <w:spacing w:before="240" w:after="120"/>
    </w:pPr>
    <w:rPr>
      <w:b/>
      <w:snapToGrid w:val="0"/>
    </w:rPr>
  </w:style>
  <w:style w:type="paragraph" w:customStyle="1" w:styleId="Struktur-Liste">
    <w:name w:val="Struktur-Liste"/>
    <w:basedOn w:val="Standard"/>
    <w:pPr>
      <w:numPr>
        <w:numId w:val="2"/>
      </w:numPr>
      <w:tabs>
        <w:tab w:val="left" w:pos="851"/>
      </w:tabs>
      <w:spacing w:after="120"/>
    </w:pPr>
  </w:style>
  <w:style w:type="paragraph" w:styleId="Textkrper-Zeileneinzug">
    <w:name w:val="Body Text Indent"/>
    <w:basedOn w:val="Standard"/>
    <w:pPr>
      <w:ind w:left="142" w:hanging="142"/>
    </w:pPr>
  </w:style>
  <w:style w:type="character" w:styleId="Kommentarzeichen">
    <w:name w:val="annotation reference"/>
    <w:semiHidden/>
    <w:rsid w:val="005E528E"/>
    <w:rPr>
      <w:sz w:val="16"/>
      <w:szCs w:val="16"/>
    </w:rPr>
  </w:style>
  <w:style w:type="paragraph" w:styleId="Kommentartext">
    <w:name w:val="annotation text"/>
    <w:basedOn w:val="Standard"/>
    <w:semiHidden/>
    <w:rsid w:val="005E528E"/>
  </w:style>
  <w:style w:type="paragraph" w:styleId="Kommentarthema">
    <w:name w:val="annotation subject"/>
    <w:basedOn w:val="Kommentartext"/>
    <w:next w:val="Kommentartext"/>
    <w:semiHidden/>
    <w:rsid w:val="005E528E"/>
    <w:rPr>
      <w:b/>
      <w:bCs/>
    </w:rPr>
  </w:style>
  <w:style w:type="paragraph" w:styleId="Sprechblasentext">
    <w:name w:val="Balloon Text"/>
    <w:basedOn w:val="Standard"/>
    <w:semiHidden/>
    <w:rsid w:val="005E528E"/>
    <w:rPr>
      <w:rFonts w:ascii="Tahoma" w:hAnsi="Tahoma" w:cs="Tahoma"/>
      <w:sz w:val="16"/>
      <w:szCs w:val="16"/>
    </w:rPr>
  </w:style>
  <w:style w:type="character" w:customStyle="1" w:styleId="berschrift3Zchn">
    <w:name w:val="Überschrift 3 Zchn"/>
    <w:link w:val="berschrift3"/>
    <w:rsid w:val="0028112D"/>
    <w:rPr>
      <w:rFonts w:ascii="Arial" w:hAnsi="Arial"/>
      <w:b/>
      <w:bCs/>
      <w:sz w:val="26"/>
      <w:szCs w:val="26"/>
      <w:lang w:val="x-none" w:eastAsia="x-none"/>
    </w:rPr>
  </w:style>
  <w:style w:type="character" w:customStyle="1" w:styleId="berschrift4Zchn">
    <w:name w:val="Überschrift 4 Zchn"/>
    <w:link w:val="berschrift4"/>
    <w:semiHidden/>
    <w:rsid w:val="00B25964"/>
    <w:rPr>
      <w:rFonts w:ascii="Calibri" w:hAnsi="Calibri"/>
      <w:b/>
      <w:bCs/>
      <w:sz w:val="28"/>
      <w:szCs w:val="28"/>
      <w:lang w:val="x-none" w:eastAsia="x-none"/>
    </w:rPr>
  </w:style>
  <w:style w:type="character" w:customStyle="1" w:styleId="berschrift5Zchn">
    <w:name w:val="Überschrift 5 Zchn"/>
    <w:link w:val="berschrift5"/>
    <w:semiHidden/>
    <w:rsid w:val="00B25964"/>
    <w:rPr>
      <w:rFonts w:ascii="Calibri" w:hAnsi="Calibri"/>
      <w:b/>
      <w:bCs/>
      <w:i/>
      <w:iCs/>
      <w:sz w:val="26"/>
      <w:szCs w:val="26"/>
      <w:lang w:val="x-none" w:eastAsia="x-none"/>
    </w:rPr>
  </w:style>
  <w:style w:type="character" w:customStyle="1" w:styleId="berschrift6Zchn">
    <w:name w:val="Überschrift 6 Zchn"/>
    <w:link w:val="berschrift6"/>
    <w:semiHidden/>
    <w:rsid w:val="00B25964"/>
    <w:rPr>
      <w:rFonts w:ascii="Calibri" w:hAnsi="Calibri"/>
      <w:b/>
      <w:bCs/>
      <w:sz w:val="22"/>
      <w:szCs w:val="22"/>
      <w:lang w:val="x-none" w:eastAsia="x-none"/>
    </w:rPr>
  </w:style>
  <w:style w:type="character" w:customStyle="1" w:styleId="berschrift7Zchn">
    <w:name w:val="Überschrift 7 Zchn"/>
    <w:link w:val="berschrift7"/>
    <w:semiHidden/>
    <w:rsid w:val="00B25964"/>
    <w:rPr>
      <w:rFonts w:ascii="Calibri" w:hAnsi="Calibri"/>
      <w:sz w:val="24"/>
      <w:szCs w:val="24"/>
      <w:lang w:val="x-none" w:eastAsia="x-none"/>
    </w:rPr>
  </w:style>
  <w:style w:type="character" w:customStyle="1" w:styleId="berschrift8Zchn">
    <w:name w:val="Überschrift 8 Zchn"/>
    <w:link w:val="berschrift8"/>
    <w:semiHidden/>
    <w:rsid w:val="00B25964"/>
    <w:rPr>
      <w:rFonts w:ascii="Calibri" w:hAnsi="Calibri"/>
      <w:i/>
      <w:iCs/>
      <w:sz w:val="24"/>
      <w:szCs w:val="24"/>
      <w:lang w:val="x-none" w:eastAsia="x-none"/>
    </w:rPr>
  </w:style>
  <w:style w:type="character" w:customStyle="1" w:styleId="berschrift9Zchn">
    <w:name w:val="Überschrift 9 Zchn"/>
    <w:link w:val="berschrift9"/>
    <w:semiHidden/>
    <w:rsid w:val="00B25964"/>
    <w:rPr>
      <w:rFonts w:ascii="Cambria" w:hAnsi="Cambria"/>
      <w:sz w:val="22"/>
      <w:szCs w:val="22"/>
      <w:lang w:val="x-none" w:eastAsia="x-none"/>
    </w:rPr>
  </w:style>
  <w:style w:type="paragraph" w:styleId="Dokumentstruktur">
    <w:name w:val="Document Map"/>
    <w:basedOn w:val="Standard"/>
    <w:link w:val="DokumentstrukturZchn"/>
    <w:rsid w:val="00FD535B"/>
    <w:rPr>
      <w:rFonts w:ascii="Tahoma" w:hAnsi="Tahoma" w:cs="Tahoma"/>
      <w:sz w:val="16"/>
      <w:szCs w:val="16"/>
    </w:rPr>
  </w:style>
  <w:style w:type="character" w:customStyle="1" w:styleId="DokumentstrukturZchn">
    <w:name w:val="Dokumentstruktur Zchn"/>
    <w:link w:val="Dokumentstruktur"/>
    <w:rsid w:val="00FD535B"/>
    <w:rPr>
      <w:rFonts w:ascii="Tahoma" w:hAnsi="Tahoma" w:cs="Tahoma"/>
      <w:sz w:val="16"/>
      <w:szCs w:val="16"/>
      <w:lang w:eastAsia="de-DE"/>
    </w:rPr>
  </w:style>
  <w:style w:type="character" w:styleId="Hyperlink">
    <w:name w:val="Hyperlink"/>
    <w:aliases w:val="IT Hyperlink"/>
    <w:uiPriority w:val="99"/>
    <w:rsid w:val="00D2796D"/>
    <w:rPr>
      <w:color w:val="0000FF"/>
      <w:u w:val="single"/>
    </w:rPr>
  </w:style>
  <w:style w:type="paragraph" w:styleId="Verzeichnis1">
    <w:name w:val="toc 1"/>
    <w:aliases w:val="IT Verzeichnis 1"/>
    <w:basedOn w:val="Standard"/>
    <w:next w:val="Standard"/>
    <w:uiPriority w:val="39"/>
    <w:rsid w:val="00D2796D"/>
    <w:pPr>
      <w:suppressAutoHyphens/>
      <w:spacing w:before="120" w:after="120"/>
    </w:pPr>
    <w:rPr>
      <w:rFonts w:ascii="Times New Roman" w:hAnsi="Times New Roman"/>
      <w:b/>
      <w:bCs/>
      <w:caps/>
      <w:lang w:eastAsia="ar-SA"/>
    </w:rPr>
  </w:style>
  <w:style w:type="paragraph" w:styleId="Verzeichnis2">
    <w:name w:val="toc 2"/>
    <w:aliases w:val="IT Verzeichnis 2"/>
    <w:basedOn w:val="Standard"/>
    <w:next w:val="Standard"/>
    <w:uiPriority w:val="39"/>
    <w:rsid w:val="00D2796D"/>
    <w:pPr>
      <w:suppressAutoHyphens/>
      <w:ind w:left="240"/>
    </w:pPr>
    <w:rPr>
      <w:rFonts w:ascii="Times New Roman" w:hAnsi="Times New Roman"/>
      <w:smallCaps/>
      <w:lang w:eastAsia="ar-SA"/>
    </w:rPr>
  </w:style>
  <w:style w:type="paragraph" w:styleId="Verzeichnis3">
    <w:name w:val="toc 3"/>
    <w:aliases w:val="IT Verzeichnis 3"/>
    <w:basedOn w:val="Standard"/>
    <w:next w:val="Standard"/>
    <w:uiPriority w:val="39"/>
    <w:rsid w:val="00D2796D"/>
    <w:pPr>
      <w:suppressAutoHyphens/>
      <w:ind w:left="480"/>
    </w:pPr>
    <w:rPr>
      <w:rFonts w:ascii="Times New Roman" w:hAnsi="Times New Roman"/>
      <w:i/>
      <w:iCs/>
      <w:lang w:eastAsia="ar-SA"/>
    </w:rPr>
  </w:style>
  <w:style w:type="paragraph" w:customStyle="1" w:styleId="Standard-Antrag">
    <w:name w:val="Standard-Antrag"/>
    <w:basedOn w:val="Standard"/>
    <w:rsid w:val="00356380"/>
    <w:pPr>
      <w:suppressAutoHyphens/>
      <w:spacing w:after="120"/>
    </w:pPr>
    <w:rPr>
      <w:szCs w:val="24"/>
      <w:lang w:eastAsia="ar-SA"/>
    </w:rPr>
  </w:style>
  <w:style w:type="paragraph" w:styleId="Funotentext">
    <w:name w:val="footnote text"/>
    <w:aliases w:val="IT Fußnotentext"/>
    <w:basedOn w:val="Standard"/>
    <w:link w:val="FunotentextZchn"/>
    <w:unhideWhenUsed/>
    <w:rsid w:val="00E15D1F"/>
    <w:pPr>
      <w:spacing w:line="240" w:lineRule="auto"/>
    </w:pPr>
    <w:rPr>
      <w:rFonts w:ascii="Calibri" w:eastAsia="Calibri" w:hAnsi="Calibri"/>
      <w:lang w:eastAsia="en-US"/>
    </w:rPr>
  </w:style>
  <w:style w:type="character" w:customStyle="1" w:styleId="FunotentextZchn">
    <w:name w:val="Fußnotentext Zchn"/>
    <w:aliases w:val="IT Fußnotentext Zchn"/>
    <w:link w:val="Funotentext"/>
    <w:rsid w:val="00E15D1F"/>
    <w:rPr>
      <w:rFonts w:ascii="Calibri" w:eastAsia="Calibri" w:hAnsi="Calibri"/>
      <w:lang w:eastAsia="en-US"/>
    </w:rPr>
  </w:style>
  <w:style w:type="character" w:styleId="Funotenzeichen">
    <w:name w:val="footnote reference"/>
    <w:aliases w:val="IT Fußnotenzeichen"/>
    <w:unhideWhenUsed/>
    <w:rsid w:val="00E15D1F"/>
    <w:rPr>
      <w:vertAlign w:val="superscript"/>
    </w:rPr>
  </w:style>
  <w:style w:type="character" w:customStyle="1" w:styleId="FuzeileZchn">
    <w:name w:val="Fußzeile Zchn"/>
    <w:link w:val="Fuzeile"/>
    <w:uiPriority w:val="99"/>
    <w:rsid w:val="00471C47"/>
    <w:rPr>
      <w:rFonts w:ascii="Verdana" w:hAnsi="Verdana"/>
      <w:sz w:val="22"/>
      <w:lang w:eastAsia="de-DE"/>
    </w:rPr>
  </w:style>
  <w:style w:type="character" w:customStyle="1" w:styleId="apple-style-span">
    <w:name w:val="apple-style-span"/>
    <w:basedOn w:val="Absatz-Standardschriftart"/>
    <w:rsid w:val="00512142"/>
  </w:style>
  <w:style w:type="paragraph" w:styleId="Beschriftung">
    <w:name w:val="caption"/>
    <w:basedOn w:val="Standard"/>
    <w:next w:val="Standard"/>
    <w:unhideWhenUsed/>
    <w:qFormat/>
    <w:rsid w:val="00075842"/>
    <w:rPr>
      <w:b/>
      <w:bCs/>
    </w:rPr>
  </w:style>
  <w:style w:type="paragraph" w:styleId="Listenabsatz">
    <w:name w:val="List Paragraph"/>
    <w:basedOn w:val="Standard"/>
    <w:uiPriority w:val="34"/>
    <w:qFormat/>
    <w:rsid w:val="0028112D"/>
    <w:pPr>
      <w:ind w:left="708"/>
    </w:pPr>
    <w:rPr>
      <w:rFonts w:ascii="Arial" w:hAnsi="Arial"/>
    </w:rPr>
  </w:style>
  <w:style w:type="character" w:styleId="Hervorhebung">
    <w:name w:val="Emphasis"/>
    <w:basedOn w:val="Absatz-Standardschriftart"/>
    <w:qFormat/>
    <w:rsid w:val="0028112D"/>
    <w:rPr>
      <w:i/>
      <w:iCs/>
    </w:rPr>
  </w:style>
  <w:style w:type="paragraph" w:styleId="Inhaltsverzeichnisberschrift">
    <w:name w:val="TOC Heading"/>
    <w:basedOn w:val="berschrift1"/>
    <w:next w:val="Standard"/>
    <w:uiPriority w:val="39"/>
    <w:unhideWhenUsed/>
    <w:qFormat/>
    <w:rsid w:val="0028112D"/>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Buchtitel">
    <w:name w:val="Book Title"/>
    <w:basedOn w:val="Absatz-Standardschriftart"/>
    <w:uiPriority w:val="33"/>
    <w:qFormat/>
    <w:rsid w:val="0028112D"/>
    <w:rPr>
      <w:rFonts w:ascii="Arial" w:hAnsi="Arial"/>
      <w:b/>
      <w:bCs/>
      <w:smallCaps/>
      <w:spacing w:val="5"/>
    </w:rPr>
  </w:style>
  <w:style w:type="paragraph" w:customStyle="1" w:styleId="ITberschriftAohneNr">
    <w:name w:val="IT Überschrift A ohne Nr."/>
    <w:next w:val="Standard"/>
    <w:rsid w:val="0028112D"/>
    <w:pPr>
      <w:spacing w:before="480" w:after="320"/>
      <w:contextualSpacing/>
    </w:pPr>
    <w:rPr>
      <w:rFonts w:ascii="Arial" w:hAnsi="Arial"/>
      <w:b/>
      <w:sz w:val="32"/>
    </w:rPr>
  </w:style>
  <w:style w:type="table" w:styleId="Tabellenraster">
    <w:name w:val="Table Grid"/>
    <w:basedOn w:val="NormaleTabelle"/>
    <w:uiPriority w:val="59"/>
    <w:rsid w:val="0089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Standard"/>
    <w:link w:val="StandardtextZchn"/>
    <w:qFormat/>
    <w:rsid w:val="002D2178"/>
    <w:pPr>
      <w:spacing w:after="120"/>
      <w:jc w:val="both"/>
    </w:pPr>
    <w:rPr>
      <w:rFonts w:ascii="Arial" w:hAnsi="Arial" w:cs="Arial"/>
    </w:rPr>
  </w:style>
  <w:style w:type="character" w:customStyle="1" w:styleId="StandardtextZchn">
    <w:name w:val="Standardtext Zchn"/>
    <w:basedOn w:val="Absatz-Standardschriftart"/>
    <w:link w:val="Standardtext"/>
    <w:rsid w:val="002D2178"/>
    <w:rPr>
      <w:rFonts w:ascii="Arial" w:hAnsi="Arial" w:cs="Arial"/>
    </w:rPr>
  </w:style>
  <w:style w:type="paragraph" w:customStyle="1" w:styleId="ITberschrift1">
    <w:name w:val="IT Überschrift 1"/>
    <w:next w:val="Standard"/>
    <w:link w:val="ITberschrift1ZchnZchn"/>
    <w:qFormat/>
    <w:rsid w:val="002D2178"/>
    <w:pPr>
      <w:pageBreakBefore/>
      <w:widowControl w:val="0"/>
      <w:numPr>
        <w:numId w:val="6"/>
      </w:numPr>
      <w:spacing w:after="320"/>
      <w:outlineLvl w:val="0"/>
    </w:pPr>
    <w:rPr>
      <w:rFonts w:ascii="Arial" w:hAnsi="Arial"/>
      <w:b/>
      <w:sz w:val="32"/>
    </w:rPr>
  </w:style>
  <w:style w:type="character" w:customStyle="1" w:styleId="ITberschrift1ZchnZchn">
    <w:name w:val="IT Überschrift 1 Zchn Zchn"/>
    <w:basedOn w:val="Absatz-Standardschriftart"/>
    <w:link w:val="ITberschrift1"/>
    <w:rsid w:val="002D2178"/>
    <w:rPr>
      <w:rFonts w:ascii="Arial" w:hAnsi="Arial"/>
      <w:b/>
      <w:sz w:val="32"/>
    </w:rPr>
  </w:style>
  <w:style w:type="paragraph" w:customStyle="1" w:styleId="ITberschrift11">
    <w:name w:val="IT Überschrift 1.1"/>
    <w:next w:val="Standard"/>
    <w:link w:val="ITberschrift11Zchn"/>
    <w:qFormat/>
    <w:rsid w:val="002D2178"/>
    <w:pPr>
      <w:keepNext/>
      <w:numPr>
        <w:ilvl w:val="1"/>
        <w:numId w:val="6"/>
      </w:numPr>
      <w:spacing w:before="180" w:after="120"/>
      <w:outlineLvl w:val="1"/>
    </w:pPr>
    <w:rPr>
      <w:rFonts w:ascii="Arial" w:hAnsi="Arial"/>
      <w:b/>
      <w:sz w:val="24"/>
    </w:rPr>
  </w:style>
  <w:style w:type="paragraph" w:customStyle="1" w:styleId="ITberschrift111">
    <w:name w:val="IT Überschrift 1.1.1"/>
    <w:next w:val="Standard"/>
    <w:qFormat/>
    <w:rsid w:val="002D2178"/>
    <w:pPr>
      <w:numPr>
        <w:ilvl w:val="2"/>
        <w:numId w:val="6"/>
      </w:numPr>
      <w:spacing w:before="160" w:after="120" w:line="280" w:lineRule="exact"/>
      <w:outlineLvl w:val="2"/>
    </w:pPr>
    <w:rPr>
      <w:rFonts w:ascii="Arial" w:hAnsi="Arial"/>
      <w:b/>
    </w:rPr>
  </w:style>
  <w:style w:type="paragraph" w:customStyle="1" w:styleId="Aufzhlung">
    <w:name w:val="Aufzählung"/>
    <w:basedOn w:val="Listenabsatz"/>
    <w:rsid w:val="00D93D9C"/>
    <w:pPr>
      <w:numPr>
        <w:numId w:val="7"/>
      </w:numPr>
      <w:spacing w:after="100"/>
      <w:jc w:val="both"/>
    </w:pPr>
    <w:rPr>
      <w:rFonts w:cs="Arial"/>
    </w:rPr>
  </w:style>
  <w:style w:type="paragraph" w:customStyle="1" w:styleId="AufzhlungimText">
    <w:name w:val="Aufzählung im Text"/>
    <w:basedOn w:val="Aufzhlung"/>
    <w:link w:val="AufzhlungimTextZchn"/>
    <w:qFormat/>
    <w:rsid w:val="00D93D9C"/>
    <w:pPr>
      <w:numPr>
        <w:numId w:val="0"/>
      </w:numPr>
    </w:pPr>
  </w:style>
  <w:style w:type="character" w:customStyle="1" w:styleId="AufzhlungimTextZchn">
    <w:name w:val="Aufzählung im Text Zchn"/>
    <w:basedOn w:val="Absatz-Standardschriftart"/>
    <w:link w:val="AufzhlungimText"/>
    <w:rsid w:val="00D93D9C"/>
    <w:rPr>
      <w:rFonts w:ascii="Arial" w:hAnsi="Arial" w:cs="Arial"/>
    </w:rPr>
  </w:style>
  <w:style w:type="character" w:customStyle="1" w:styleId="ITberschrift11Zchn">
    <w:name w:val="IT Überschrift 1.1 Zchn"/>
    <w:basedOn w:val="Absatz-Standardschriftart"/>
    <w:link w:val="ITberschrift11"/>
    <w:rsid w:val="00E73D30"/>
    <w:rPr>
      <w:rFonts w:ascii="Arial" w:hAnsi="Arial"/>
      <w:b/>
      <w:sz w:val="24"/>
    </w:rPr>
  </w:style>
  <w:style w:type="paragraph" w:styleId="berarbeitung">
    <w:name w:val="Revision"/>
    <w:hidden/>
    <w:uiPriority w:val="99"/>
    <w:semiHidden/>
    <w:rsid w:val="005C25B3"/>
    <w:rPr>
      <w:rFonts w:ascii="Verdana" w:hAnsi="Verdana"/>
    </w:rPr>
  </w:style>
  <w:style w:type="paragraph" w:customStyle="1" w:styleId="Tabellentext">
    <w:name w:val="Tabellentext"/>
    <w:basedOn w:val="Standard"/>
    <w:link w:val="TabellentextZchn"/>
    <w:qFormat/>
    <w:rsid w:val="000511F8"/>
    <w:pPr>
      <w:spacing w:line="300" w:lineRule="exact"/>
    </w:pPr>
    <w:rPr>
      <w:rFonts w:ascii="Arial" w:hAnsi="Arial" w:cs="Arial"/>
    </w:rPr>
  </w:style>
  <w:style w:type="character" w:customStyle="1" w:styleId="TabellentextZchn">
    <w:name w:val="Tabellentext Zchn"/>
    <w:basedOn w:val="Absatz-Standardschriftart"/>
    <w:link w:val="Tabellentext"/>
    <w:rsid w:val="000511F8"/>
    <w:rPr>
      <w:rFonts w:ascii="Arial" w:hAnsi="Arial" w:cs="Arial"/>
    </w:rPr>
  </w:style>
  <w:style w:type="paragraph" w:customStyle="1" w:styleId="ITStandard">
    <w:name w:val="IT Standard"/>
    <w:link w:val="ITStandardZchn"/>
    <w:qFormat/>
    <w:rsid w:val="004B50C4"/>
    <w:pPr>
      <w:spacing w:line="276" w:lineRule="auto"/>
    </w:pPr>
    <w:rPr>
      <w:rFonts w:ascii="Arial" w:hAnsi="Arial"/>
    </w:rPr>
  </w:style>
  <w:style w:type="character" w:customStyle="1" w:styleId="ITStandardZchn">
    <w:name w:val="IT Standard Zchn"/>
    <w:basedOn w:val="Absatz-Standardschriftart"/>
    <w:link w:val="ITStandard"/>
    <w:rsid w:val="004B50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0207">
      <w:bodyDiv w:val="1"/>
      <w:marLeft w:val="0"/>
      <w:marRight w:val="0"/>
      <w:marTop w:val="0"/>
      <w:marBottom w:val="0"/>
      <w:divBdr>
        <w:top w:val="none" w:sz="0" w:space="0" w:color="auto"/>
        <w:left w:val="none" w:sz="0" w:space="0" w:color="auto"/>
        <w:bottom w:val="none" w:sz="0" w:space="0" w:color="auto"/>
        <w:right w:val="none" w:sz="0" w:space="0" w:color="auto"/>
      </w:divBdr>
    </w:div>
    <w:div w:id="180819883">
      <w:bodyDiv w:val="1"/>
      <w:marLeft w:val="0"/>
      <w:marRight w:val="0"/>
      <w:marTop w:val="0"/>
      <w:marBottom w:val="0"/>
      <w:divBdr>
        <w:top w:val="none" w:sz="0" w:space="0" w:color="auto"/>
        <w:left w:val="none" w:sz="0" w:space="0" w:color="auto"/>
        <w:bottom w:val="none" w:sz="0" w:space="0" w:color="auto"/>
        <w:right w:val="none" w:sz="0" w:space="0" w:color="auto"/>
      </w:divBdr>
      <w:divsChild>
        <w:div w:id="586303666">
          <w:marLeft w:val="547"/>
          <w:marRight w:val="0"/>
          <w:marTop w:val="120"/>
          <w:marBottom w:val="120"/>
          <w:divBdr>
            <w:top w:val="none" w:sz="0" w:space="0" w:color="auto"/>
            <w:left w:val="none" w:sz="0" w:space="0" w:color="auto"/>
            <w:bottom w:val="none" w:sz="0" w:space="0" w:color="auto"/>
            <w:right w:val="none" w:sz="0" w:space="0" w:color="auto"/>
          </w:divBdr>
        </w:div>
        <w:div w:id="299187024">
          <w:marLeft w:val="1166"/>
          <w:marRight w:val="0"/>
          <w:marTop w:val="120"/>
          <w:marBottom w:val="120"/>
          <w:divBdr>
            <w:top w:val="none" w:sz="0" w:space="0" w:color="auto"/>
            <w:left w:val="none" w:sz="0" w:space="0" w:color="auto"/>
            <w:bottom w:val="none" w:sz="0" w:space="0" w:color="auto"/>
            <w:right w:val="none" w:sz="0" w:space="0" w:color="auto"/>
          </w:divBdr>
        </w:div>
        <w:div w:id="619577477">
          <w:marLeft w:val="1166"/>
          <w:marRight w:val="0"/>
          <w:marTop w:val="120"/>
          <w:marBottom w:val="120"/>
          <w:divBdr>
            <w:top w:val="none" w:sz="0" w:space="0" w:color="auto"/>
            <w:left w:val="none" w:sz="0" w:space="0" w:color="auto"/>
            <w:bottom w:val="none" w:sz="0" w:space="0" w:color="auto"/>
            <w:right w:val="none" w:sz="0" w:space="0" w:color="auto"/>
          </w:divBdr>
        </w:div>
        <w:div w:id="616791831">
          <w:marLeft w:val="547"/>
          <w:marRight w:val="0"/>
          <w:marTop w:val="120"/>
          <w:marBottom w:val="120"/>
          <w:divBdr>
            <w:top w:val="none" w:sz="0" w:space="0" w:color="auto"/>
            <w:left w:val="none" w:sz="0" w:space="0" w:color="auto"/>
            <w:bottom w:val="none" w:sz="0" w:space="0" w:color="auto"/>
            <w:right w:val="none" w:sz="0" w:space="0" w:color="auto"/>
          </w:divBdr>
        </w:div>
        <w:div w:id="963271256">
          <w:marLeft w:val="547"/>
          <w:marRight w:val="0"/>
          <w:marTop w:val="120"/>
          <w:marBottom w:val="120"/>
          <w:divBdr>
            <w:top w:val="none" w:sz="0" w:space="0" w:color="auto"/>
            <w:left w:val="none" w:sz="0" w:space="0" w:color="auto"/>
            <w:bottom w:val="none" w:sz="0" w:space="0" w:color="auto"/>
            <w:right w:val="none" w:sz="0" w:space="0" w:color="auto"/>
          </w:divBdr>
        </w:div>
        <w:div w:id="735055686">
          <w:marLeft w:val="547"/>
          <w:marRight w:val="0"/>
          <w:marTop w:val="120"/>
          <w:marBottom w:val="120"/>
          <w:divBdr>
            <w:top w:val="none" w:sz="0" w:space="0" w:color="auto"/>
            <w:left w:val="none" w:sz="0" w:space="0" w:color="auto"/>
            <w:bottom w:val="none" w:sz="0" w:space="0" w:color="auto"/>
            <w:right w:val="none" w:sz="0" w:space="0" w:color="auto"/>
          </w:divBdr>
        </w:div>
      </w:divsChild>
    </w:div>
    <w:div w:id="1008366337">
      <w:bodyDiv w:val="1"/>
      <w:marLeft w:val="0"/>
      <w:marRight w:val="0"/>
      <w:marTop w:val="0"/>
      <w:marBottom w:val="0"/>
      <w:divBdr>
        <w:top w:val="none" w:sz="0" w:space="0" w:color="auto"/>
        <w:left w:val="none" w:sz="0" w:space="0" w:color="auto"/>
        <w:bottom w:val="none" w:sz="0" w:space="0" w:color="auto"/>
        <w:right w:val="none" w:sz="0" w:space="0" w:color="auto"/>
      </w:divBdr>
      <w:divsChild>
        <w:div w:id="1402605335">
          <w:marLeft w:val="547"/>
          <w:marRight w:val="0"/>
          <w:marTop w:val="120"/>
          <w:marBottom w:val="120"/>
          <w:divBdr>
            <w:top w:val="none" w:sz="0" w:space="0" w:color="auto"/>
            <w:left w:val="none" w:sz="0" w:space="0" w:color="auto"/>
            <w:bottom w:val="none" w:sz="0" w:space="0" w:color="auto"/>
            <w:right w:val="none" w:sz="0" w:space="0" w:color="auto"/>
          </w:divBdr>
        </w:div>
        <w:div w:id="785345281">
          <w:marLeft w:val="1166"/>
          <w:marRight w:val="0"/>
          <w:marTop w:val="120"/>
          <w:marBottom w:val="120"/>
          <w:divBdr>
            <w:top w:val="none" w:sz="0" w:space="0" w:color="auto"/>
            <w:left w:val="none" w:sz="0" w:space="0" w:color="auto"/>
            <w:bottom w:val="none" w:sz="0" w:space="0" w:color="auto"/>
            <w:right w:val="none" w:sz="0" w:space="0" w:color="auto"/>
          </w:divBdr>
        </w:div>
        <w:div w:id="264533193">
          <w:marLeft w:val="1166"/>
          <w:marRight w:val="0"/>
          <w:marTop w:val="120"/>
          <w:marBottom w:val="120"/>
          <w:divBdr>
            <w:top w:val="none" w:sz="0" w:space="0" w:color="auto"/>
            <w:left w:val="none" w:sz="0" w:space="0" w:color="auto"/>
            <w:bottom w:val="none" w:sz="0" w:space="0" w:color="auto"/>
            <w:right w:val="none" w:sz="0" w:space="0" w:color="auto"/>
          </w:divBdr>
        </w:div>
        <w:div w:id="800339399">
          <w:marLeft w:val="547"/>
          <w:marRight w:val="0"/>
          <w:marTop w:val="120"/>
          <w:marBottom w:val="120"/>
          <w:divBdr>
            <w:top w:val="none" w:sz="0" w:space="0" w:color="auto"/>
            <w:left w:val="none" w:sz="0" w:space="0" w:color="auto"/>
            <w:bottom w:val="none" w:sz="0" w:space="0" w:color="auto"/>
            <w:right w:val="none" w:sz="0" w:space="0" w:color="auto"/>
          </w:divBdr>
        </w:div>
        <w:div w:id="1592205652">
          <w:marLeft w:val="547"/>
          <w:marRight w:val="0"/>
          <w:marTop w:val="120"/>
          <w:marBottom w:val="120"/>
          <w:divBdr>
            <w:top w:val="none" w:sz="0" w:space="0" w:color="auto"/>
            <w:left w:val="none" w:sz="0" w:space="0" w:color="auto"/>
            <w:bottom w:val="none" w:sz="0" w:space="0" w:color="auto"/>
            <w:right w:val="none" w:sz="0" w:space="0" w:color="auto"/>
          </w:divBdr>
        </w:div>
        <w:div w:id="1636835755">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renberg\.atlassian-companion\31ef5e3a-8a04-44cb-bdf4-c37d26ef3046\Gesamtvorhabensbeschreib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DD9F-8930-46F6-B787-31E0246D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Gesamtvorhabensbeschreibung</Template>
  <TotalTime>0</TotalTime>
  <Pages>7</Pages>
  <Words>1162</Words>
  <Characters>9032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Vorhabensbeschreibung</vt:lpstr>
    </vt:vector>
  </TitlesOfParts>
  <Company>VDIVDE</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Vorhabensbeschreibung</dc:title>
  <dc:creator>Ehrenberg-Silies, Simone</dc:creator>
  <cp:lastModifiedBy>Wüstehube, David</cp:lastModifiedBy>
  <cp:revision>2</cp:revision>
  <cp:lastPrinted>2011-07-25T12:53:00Z</cp:lastPrinted>
  <dcterms:created xsi:type="dcterms:W3CDTF">2021-06-23T07:19:00Z</dcterms:created>
  <dcterms:modified xsi:type="dcterms:W3CDTF">2021-06-23T07:19:00Z</dcterms:modified>
</cp:coreProperties>
</file>